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64" w:rsidRDefault="00D81E64" w:rsidP="00F10FEE">
      <w:pPr>
        <w:spacing w:after="12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F10FEE">
        <w:rPr>
          <w:rFonts w:ascii="Arial" w:hAnsi="Arial" w:cs="Arial"/>
          <w:b/>
          <w:bCs/>
          <w:smallCaps/>
          <w:sz w:val="28"/>
          <w:szCs w:val="28"/>
        </w:rPr>
        <w:t xml:space="preserve">ISTITUTO COMPRENSIVO ORZINUOVI  </w:t>
      </w:r>
    </w:p>
    <w:p w:rsidR="00D81E64" w:rsidRPr="00F10FEE" w:rsidRDefault="00D81E64" w:rsidP="00F10FEE">
      <w:pPr>
        <w:spacing w:after="12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F10FEE">
        <w:rPr>
          <w:rFonts w:ascii="Arial" w:hAnsi="Arial" w:cs="Arial"/>
          <w:b/>
          <w:bCs/>
          <w:smallCaps/>
          <w:sz w:val="28"/>
          <w:szCs w:val="28"/>
        </w:rPr>
        <w:t xml:space="preserve"> CORSO DI FORMAZIONE A.S. 2016-17 - GRUPPO 3 SECONDARIA (MARZO</w:t>
      </w:r>
      <w:r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Pr="00F10FEE">
        <w:rPr>
          <w:rFonts w:ascii="Arial" w:hAnsi="Arial" w:cs="Arial"/>
          <w:b/>
          <w:bCs/>
          <w:smallCaps/>
          <w:sz w:val="28"/>
          <w:szCs w:val="28"/>
        </w:rPr>
        <w:t>2017)</w:t>
      </w:r>
    </w:p>
    <w:p w:rsidR="00D81E64" w:rsidRPr="00F10FEE" w:rsidRDefault="00D81E64" w:rsidP="00F10FEE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0FEE">
        <w:rPr>
          <w:rFonts w:ascii="Arial" w:hAnsi="Arial" w:cs="Arial"/>
          <w:b/>
          <w:bCs/>
          <w:smallCaps/>
          <w:sz w:val="28"/>
          <w:szCs w:val="28"/>
        </w:rPr>
        <w:t xml:space="preserve">COMPITO DI PRESTAZIONE </w:t>
      </w:r>
      <w:r w:rsidRPr="00F10FEE">
        <w:rPr>
          <w:rFonts w:ascii="Arial" w:hAnsi="Arial" w:cs="Arial"/>
          <w:b/>
          <w:bCs/>
          <w:sz w:val="28"/>
          <w:szCs w:val="28"/>
        </w:rPr>
        <w:t>PER LA VALUTAZIONE DELLE COMPETENZE</w:t>
      </w:r>
    </w:p>
    <w:p w:rsidR="00D81E64" w:rsidRPr="00F10FEE" w:rsidRDefault="00D81E64" w:rsidP="00F10FEE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"</w:t>
      </w:r>
      <w:r w:rsidRPr="00F10FEE">
        <w:rPr>
          <w:rFonts w:ascii="Arial" w:hAnsi="Arial" w:cs="Arial"/>
          <w:b/>
          <w:bCs/>
          <w:sz w:val="28"/>
          <w:szCs w:val="28"/>
        </w:rPr>
        <w:t>PUBBLICITÀ PROGRESSO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F10FEE">
        <w:rPr>
          <w:rFonts w:ascii="Arial" w:hAnsi="Arial" w:cs="Arial"/>
          <w:b/>
          <w:bCs/>
          <w:sz w:val="28"/>
          <w:szCs w:val="28"/>
        </w:rPr>
        <w:t xml:space="preserve"> NON BERTI IL CERVELLO</w:t>
      </w:r>
      <w:r>
        <w:rPr>
          <w:rFonts w:ascii="Arial" w:hAnsi="Arial" w:cs="Arial"/>
          <w:b/>
          <w:bCs/>
          <w:sz w:val="28"/>
          <w:szCs w:val="28"/>
        </w:rPr>
        <w:t>"</w:t>
      </w:r>
    </w:p>
    <w:p w:rsidR="00D81E64" w:rsidRPr="00583C5E" w:rsidRDefault="00D81E64" w:rsidP="00F10FE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477"/>
        <w:gridCol w:w="7830"/>
        <w:gridCol w:w="4397"/>
      </w:tblGrid>
      <w:tr w:rsidR="00D81E64" w:rsidRPr="00583C5E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1644C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SCUOLA </w:t>
            </w:r>
          </w:p>
          <w:p w:rsidR="00D81E64" w:rsidRPr="00583C5E" w:rsidRDefault="00D81E64" w:rsidP="001644C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Secondaria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1644C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DISCIPLINA/E: Italiano, Inglese, Tecnologia, Arte , Musica.</w:t>
            </w:r>
          </w:p>
          <w:p w:rsidR="00D81E64" w:rsidRPr="00583C5E" w:rsidRDefault="00D81E64" w:rsidP="001644C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1644C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CLASSE: Terza</w:t>
            </w:r>
          </w:p>
          <w:p w:rsidR="00D81E64" w:rsidRPr="00583C5E" w:rsidRDefault="00D81E64" w:rsidP="001644C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E64" w:rsidRPr="00583C5E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E64" w:rsidRPr="00583C5E" w:rsidRDefault="00D81E64" w:rsidP="001644CB">
            <w:pPr>
              <w:spacing w:after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COMPETENZA/E CHIAVE</w:t>
            </w:r>
          </w:p>
          <w:p w:rsidR="00D81E64" w:rsidRPr="00583C5E" w:rsidRDefault="00D81E64" w:rsidP="001644C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717E2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Comunicazione nella madrelingua.</w:t>
            </w:r>
          </w:p>
          <w:p w:rsidR="00D81E64" w:rsidRPr="00583C5E" w:rsidRDefault="00D81E64" w:rsidP="00717E2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  <w:t>Comunicazione nelle lingue straniere.</w:t>
            </w:r>
          </w:p>
          <w:p w:rsidR="00D81E64" w:rsidRPr="00583C5E" w:rsidRDefault="00D81E64" w:rsidP="00717E2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Competenza digitale.</w:t>
            </w:r>
          </w:p>
          <w:p w:rsidR="00D81E64" w:rsidRPr="00583C5E" w:rsidRDefault="00D81E64" w:rsidP="00717E2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Spirito di iniziativa e imprenditorialità.</w:t>
            </w:r>
          </w:p>
          <w:p w:rsidR="00D81E64" w:rsidRPr="00583C5E" w:rsidRDefault="00D81E64" w:rsidP="00717E2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Consapevolezza ed espressione culturale.</w:t>
            </w:r>
          </w:p>
          <w:p w:rsidR="00D81E64" w:rsidRPr="00583C5E" w:rsidRDefault="00D81E64" w:rsidP="001644C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81E64" w:rsidRPr="00583C5E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E64" w:rsidRPr="00583C5E" w:rsidRDefault="00D81E64" w:rsidP="001644C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DIMENSIONI DI COMPETENZA</w:t>
            </w:r>
          </w:p>
          <w:p w:rsidR="00D81E64" w:rsidRPr="00583C5E" w:rsidRDefault="00D81E64" w:rsidP="001644C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81E64" w:rsidRPr="00583C5E" w:rsidRDefault="00D81E64" w:rsidP="001644C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D1771B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Produce messaggi efficaci e pertinenti allo scopo.</w:t>
            </w:r>
          </w:p>
          <w:p w:rsidR="00D81E64" w:rsidRPr="00583C5E" w:rsidRDefault="00D81E64" w:rsidP="00D1771B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  <w:t>Adatta il messaggio al sistema linguistico di destinazione (inglese).</w:t>
            </w:r>
          </w:p>
          <w:p w:rsidR="00D81E64" w:rsidRPr="00583C5E" w:rsidRDefault="00D81E64" w:rsidP="00D1771B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Utilizza in modo adeguato le risorse digitali.</w:t>
            </w:r>
          </w:p>
          <w:p w:rsidR="00D81E64" w:rsidRPr="00583C5E" w:rsidRDefault="00D81E64" w:rsidP="00D1771B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Risolve i problemi che incontra. E’ in grado di scegliere tra opzioni diverse.</w:t>
            </w:r>
          </w:p>
          <w:p w:rsidR="00D81E64" w:rsidRPr="00583C5E" w:rsidRDefault="00D81E64" w:rsidP="00D1771B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Comprende gli aspetti comunicativi, culturali e relazionali.</w:t>
            </w:r>
          </w:p>
          <w:p w:rsidR="00D81E64" w:rsidRPr="00583C5E" w:rsidRDefault="00D81E64" w:rsidP="00906074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Utilizza linguaggi diversi in funzione espressiva.</w:t>
            </w:r>
          </w:p>
        </w:tc>
      </w:tr>
      <w:tr w:rsidR="00D81E64" w:rsidRPr="00583C5E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E64" w:rsidRPr="00583C5E" w:rsidRDefault="00D81E64" w:rsidP="00134BC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CONOSCENZE CHE GLI STUDENTI DEVONO POSSEDERE PER AFFRONTARE IL COMPITO </w:t>
            </w:r>
          </w:p>
        </w:tc>
        <w:tc>
          <w:tcPr>
            <w:tcW w:w="1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1644CB">
            <w:pPr>
              <w:pStyle w:val="ListParagraph"/>
              <w:tabs>
                <w:tab w:val="left" w:pos="284"/>
              </w:tabs>
              <w:snapToGrid w:val="0"/>
              <w:spacing w:after="0"/>
              <w:ind w:left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Conoscenza dell’argomento collegato allo spot.</w:t>
            </w:r>
          </w:p>
          <w:p w:rsidR="00D81E64" w:rsidRPr="00583C5E" w:rsidRDefault="00D81E64" w:rsidP="001644CB">
            <w:pPr>
              <w:pStyle w:val="ListParagraph"/>
              <w:tabs>
                <w:tab w:val="left" w:pos="284"/>
              </w:tabs>
              <w:snapToGrid w:val="0"/>
              <w:spacing w:after="0"/>
              <w:ind w:left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Conoscenza della tecniche espressive di rappresentazione e  delle tecniche musicali.</w:t>
            </w:r>
          </w:p>
          <w:p w:rsidR="00D81E64" w:rsidRPr="00583C5E" w:rsidRDefault="00D81E64" w:rsidP="001644CB">
            <w:pPr>
              <w:pStyle w:val="ListParagraph"/>
              <w:tabs>
                <w:tab w:val="left" w:pos="284"/>
              </w:tabs>
              <w:snapToGrid w:val="0"/>
              <w:spacing w:after="0"/>
              <w:ind w:left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Conoscenza del linguaggio della pubblicità.</w:t>
            </w:r>
          </w:p>
          <w:p w:rsidR="00D81E64" w:rsidRPr="00583C5E" w:rsidRDefault="00D81E64" w:rsidP="001644CB">
            <w:pPr>
              <w:pStyle w:val="ListParagraph"/>
              <w:tabs>
                <w:tab w:val="left" w:pos="284"/>
              </w:tabs>
              <w:snapToGrid w:val="0"/>
              <w:spacing w:after="0"/>
              <w:ind w:left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1E64" w:rsidRPr="00583C5E" w:rsidRDefault="00D81E64" w:rsidP="00717E2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477"/>
        <w:gridCol w:w="12227"/>
      </w:tblGrid>
      <w:tr w:rsidR="00D81E64" w:rsidRPr="00583C5E">
        <w:trPr>
          <w:cantSplit/>
          <w:trHeight w:val="784"/>
        </w:trPr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E64" w:rsidRPr="00583C5E" w:rsidRDefault="00D81E64" w:rsidP="001644C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COMPITO PER  ALUNNI</w:t>
            </w:r>
          </w:p>
          <w:p w:rsidR="00D81E64" w:rsidRPr="00583C5E" w:rsidRDefault="00D81E64" w:rsidP="001644C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81E64" w:rsidRPr="00583C5E" w:rsidRDefault="00D81E64" w:rsidP="001644C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1E64" w:rsidRPr="00583C5E" w:rsidRDefault="00D81E64" w:rsidP="001644C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1E64" w:rsidRPr="00583C5E" w:rsidRDefault="00D81E64" w:rsidP="001644C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1E64" w:rsidRPr="00583C5E" w:rsidRDefault="00D81E64" w:rsidP="001644C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1E64" w:rsidRPr="00583C5E" w:rsidRDefault="00D81E64" w:rsidP="001644C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1E64" w:rsidRPr="00583C5E" w:rsidRDefault="00D81E64" w:rsidP="001644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Descrizione:</w:t>
            </w:r>
          </w:p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 xml:space="preserve">Vista la diffusione del problema dell’alcool e alla luce delle tue conoscenze o esperienze personali, elabora una pubblicità progresso per evidenziare questa problematica sociale. </w:t>
            </w:r>
          </w:p>
          <w:p w:rsidR="00D81E64" w:rsidRPr="00583C5E" w:rsidRDefault="00D81E64" w:rsidP="005609E0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Individua e definisci una frase significativa per sensibilizzare l’opinione pubblica al problema (slogan).</w:t>
            </w:r>
          </w:p>
          <w:p w:rsidR="00D81E64" w:rsidRPr="00583C5E" w:rsidRDefault="00D81E64" w:rsidP="005609E0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Scegli come realizzare lo slogan aiutandoti con immagini, fotografie e risorse digitali.</w:t>
            </w:r>
          </w:p>
          <w:p w:rsidR="00D81E64" w:rsidRPr="00583C5E" w:rsidRDefault="00D81E64" w:rsidP="005609E0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Realizza il prodotto attraverso uno dei seguenti format: cartellone, video, brano (anche musicale), drammatizzazione, fotografia.</w:t>
            </w:r>
          </w:p>
          <w:p w:rsidR="00D81E64" w:rsidRPr="00583C5E" w:rsidRDefault="00D81E64" w:rsidP="005609E0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Presentazione e valutazione critica dei lavori presentati dai vari gruppi.</w:t>
            </w:r>
          </w:p>
          <w:p w:rsidR="00D81E64" w:rsidRPr="00583C5E" w:rsidRDefault="00D81E64" w:rsidP="00990CD9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E64" w:rsidRPr="00583C5E">
        <w:trPr>
          <w:cantSplit/>
          <w:trHeight w:val="1244"/>
        </w:trPr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E64" w:rsidRPr="00583C5E" w:rsidRDefault="00D81E64" w:rsidP="001644CB">
            <w:pPr>
              <w:snapToGri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Modalità organizzative</w:t>
            </w:r>
            <w:r w:rsidRPr="00583C5E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Gruppi eterogenei dal punto di vista delle capacità (nella produzione scritta, nelle abilità grafiche, nelle abilità digitali, nelle abilità relative alla lingua straniera, nelle abilità musicali) composti da 4/5 alunni.</w:t>
            </w:r>
          </w:p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Ogni gruppo deve scegliere la modalità con la quale realizzare il messaggio (canzone, video, fotografia, cartellone, …)</w:t>
            </w:r>
          </w:p>
        </w:tc>
      </w:tr>
      <w:tr w:rsidR="00D81E64" w:rsidRPr="00583C5E">
        <w:trPr>
          <w:cantSplit/>
          <w:trHeight w:val="482"/>
        </w:trPr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E64" w:rsidRPr="00583C5E" w:rsidRDefault="00D81E64" w:rsidP="001644CB">
            <w:pPr>
              <w:snapToGri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Scaletta temporale: </w:t>
            </w:r>
          </w:p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5" o:spid="_x0000_s1026" type="#_x0000_t32" style="position:absolute;left:0;text-align:left;margin-left:224.25pt;margin-top:8.4pt;width:15.1pt;height:0;z-index:251658752;visibility:visible">
                  <v:stroke endarrow="open"/>
                </v:shape>
              </w:pict>
            </w: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1^ ora: </w:t>
            </w:r>
            <w:r w:rsidRPr="00583C5E">
              <w:rPr>
                <w:rFonts w:ascii="Arial" w:hAnsi="Arial" w:cs="Arial"/>
                <w:sz w:val="28"/>
                <w:szCs w:val="28"/>
              </w:rPr>
              <w:t>il gruppo pensa ad una sintesi        definizione dello slogan.</w:t>
            </w:r>
          </w:p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2^ ora: </w:t>
            </w:r>
            <w:r w:rsidRPr="00583C5E">
              <w:rPr>
                <w:rFonts w:ascii="Arial" w:hAnsi="Arial" w:cs="Arial"/>
                <w:sz w:val="28"/>
                <w:szCs w:val="28"/>
              </w:rPr>
              <w:t>scelta di immagini, fotografie, video da associare allo slogan.</w:t>
            </w:r>
          </w:p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3^</w:t>
            </w: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/4^ ora: </w:t>
            </w:r>
            <w:r w:rsidRPr="00583C5E">
              <w:rPr>
                <w:rFonts w:ascii="Arial" w:hAnsi="Arial" w:cs="Arial"/>
                <w:sz w:val="28"/>
                <w:szCs w:val="28"/>
              </w:rPr>
              <w:t>studio della composizione globale del prodotto e relativa realizzazione.</w:t>
            </w:r>
          </w:p>
        </w:tc>
      </w:tr>
      <w:tr w:rsidR="00D81E64" w:rsidRPr="00583C5E">
        <w:trPr>
          <w:cantSplit/>
          <w:trHeight w:val="700"/>
        </w:trPr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E64" w:rsidRPr="00583C5E" w:rsidRDefault="00D81E64" w:rsidP="001644CB">
            <w:pPr>
              <w:snapToGri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Strumenti e risorse a disposizione:</w:t>
            </w:r>
            <w:r w:rsidRPr="00583C5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Materiale scolastico.</w:t>
            </w:r>
          </w:p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Fotocopie fornite dalla scuola.</w:t>
            </w:r>
          </w:p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Cartelloni.</w:t>
            </w:r>
          </w:p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Materiale informatico (computer, ipad, iphone)</w:t>
            </w:r>
          </w:p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Macchina fotografica.</w:t>
            </w:r>
          </w:p>
          <w:p w:rsidR="00D81E64" w:rsidRPr="00583C5E" w:rsidRDefault="00D81E64" w:rsidP="001644CB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Strumenti musicali.</w:t>
            </w:r>
          </w:p>
        </w:tc>
      </w:tr>
      <w:tr w:rsidR="00D81E64" w:rsidRPr="00583C5E">
        <w:trPr>
          <w:cantSplit/>
          <w:trHeight w:val="669"/>
        </w:trPr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E64" w:rsidRPr="00583C5E" w:rsidRDefault="00D81E64" w:rsidP="001644CB">
            <w:pPr>
              <w:snapToGri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64" w:rsidRPr="00583C5E" w:rsidRDefault="00D81E64" w:rsidP="00D345A9">
            <w:pPr>
              <w:pStyle w:val="ListParagraph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Tempo</w:t>
            </w:r>
            <w:r w:rsidRPr="00583C5E">
              <w:rPr>
                <w:rFonts w:ascii="Arial" w:hAnsi="Arial" w:cs="Arial"/>
                <w:sz w:val="28"/>
                <w:szCs w:val="28"/>
              </w:rPr>
              <w:t>: 3 / 4 ore</w:t>
            </w:r>
          </w:p>
        </w:tc>
      </w:tr>
      <w:tr w:rsidR="00D81E64" w:rsidRPr="00583C5E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E64" w:rsidRPr="00583C5E" w:rsidRDefault="00D81E64" w:rsidP="001644CB">
            <w:pPr>
              <w:snapToGrid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1E64" w:rsidRPr="00583C5E" w:rsidRDefault="00D81E64" w:rsidP="001644C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EVENTUALE PRODOTTO FINALE </w:t>
            </w:r>
          </w:p>
          <w:p w:rsidR="00D81E64" w:rsidRPr="00583C5E" w:rsidRDefault="00D81E64" w:rsidP="001644C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64" w:rsidRPr="00583C5E" w:rsidRDefault="00D81E64" w:rsidP="001644C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Spot con metodologia scelta dagli alunni.</w:t>
            </w:r>
          </w:p>
        </w:tc>
      </w:tr>
    </w:tbl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Default="00D81E64" w:rsidP="00BE77E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81E64" w:rsidRPr="00583C5E" w:rsidRDefault="00D81E64" w:rsidP="00BE77E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83C5E">
        <w:rPr>
          <w:rFonts w:ascii="Arial" w:hAnsi="Arial" w:cs="Arial"/>
          <w:b/>
          <w:bCs/>
          <w:sz w:val="28"/>
          <w:szCs w:val="28"/>
        </w:rPr>
        <w:t>VALUTAZIONE DEL LIVELLO DI COMPETENZA RAGGIUNTO   da __(Nome alunno)____</w:t>
      </w:r>
    </w:p>
    <w:tbl>
      <w:tblPr>
        <w:tblW w:w="0" w:type="auto"/>
        <w:tblInd w:w="-106" w:type="dxa"/>
        <w:tblLayout w:type="fixed"/>
        <w:tblLook w:val="0000"/>
      </w:tblPr>
      <w:tblGrid>
        <w:gridCol w:w="4501"/>
        <w:gridCol w:w="2797"/>
        <w:gridCol w:w="2799"/>
        <w:gridCol w:w="2797"/>
        <w:gridCol w:w="2810"/>
      </w:tblGrid>
      <w:tr w:rsidR="00D81E64" w:rsidRPr="00583C5E">
        <w:trPr>
          <w:trHeight w:val="123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E64" w:rsidRPr="00583C5E" w:rsidRDefault="00D81E64" w:rsidP="00BE77E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DIMENSIONI DI COMPETENZA DA VALUTARE</w:t>
            </w:r>
          </w:p>
        </w:tc>
        <w:tc>
          <w:tcPr>
            <w:tcW w:w="1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8A73C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Produce messaggi efficaci e pertinenti allo scopo.</w:t>
            </w:r>
          </w:p>
          <w:p w:rsidR="00D81E64" w:rsidRPr="00583C5E" w:rsidRDefault="00D81E64" w:rsidP="008A73C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  <w:t>Comunicazione nelle lingue straniere.</w:t>
            </w:r>
          </w:p>
          <w:p w:rsidR="00D81E64" w:rsidRPr="00583C5E" w:rsidRDefault="00D81E64" w:rsidP="008A73C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Competenza digitale.</w:t>
            </w:r>
          </w:p>
          <w:p w:rsidR="00D81E64" w:rsidRPr="00583C5E" w:rsidRDefault="00D81E64" w:rsidP="008A73C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Spirito di iniziativa e imprenditorialità.</w:t>
            </w:r>
          </w:p>
          <w:p w:rsidR="00D81E64" w:rsidRPr="00583C5E" w:rsidRDefault="00D81E64" w:rsidP="008A73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Comprende gli aspetti comunicativi, culturali e relazionali.</w:t>
            </w:r>
          </w:p>
          <w:p w:rsidR="00D81E64" w:rsidRPr="00583C5E" w:rsidRDefault="00D81E64" w:rsidP="008A73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Utilizza linguaggi diversi in funzione espressiva.</w:t>
            </w:r>
          </w:p>
          <w:p w:rsidR="00D81E64" w:rsidRPr="00583C5E" w:rsidRDefault="00D81E64" w:rsidP="00BE77EB">
            <w:pPr>
              <w:tabs>
                <w:tab w:val="left" w:pos="284"/>
              </w:tabs>
              <w:spacing w:after="0"/>
              <w:ind w:left="64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E64" w:rsidRPr="00583C5E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E64" w:rsidRPr="00583C5E" w:rsidRDefault="00D81E64" w:rsidP="00BE77EB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reccia in giù 2" o:spid="_x0000_s1027" type="#_x0000_t67" style="position:absolute;left:0;text-align:left;margin-left:26.8pt;margin-top:1.45pt;width:12.75pt;height:52.9pt;z-index:251656704;visibility:visible;mso-wrap-style:none;mso-position-horizontal-relative:margin;mso-position-vertical-relative:text;v-text-anchor:middle" strokeweight=".26mm">
                  <v:stroke endcap="square"/>
                  <w10:wrap anchorx="margin"/>
                </v:shape>
              </w:pict>
            </w: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LIVELLI</w:t>
            </w:r>
          </w:p>
          <w:p w:rsidR="00D81E64" w:rsidRPr="00583C5E" w:rsidRDefault="00D81E64" w:rsidP="00BE77EB">
            <w:pPr>
              <w:spacing w:after="0"/>
              <w:jc w:val="right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8" type="#_x0000_t13" style="position:absolute;left:0;text-align:left;margin-left:149.35pt;margin-top:1.75pt;width:52.5pt;height:12.75pt;z-index:251657728;visibility:visible;mso-wrap-style:none;mso-position-horizontal-relative:margin;v-text-anchor:middle" strokeweight=".26mm">
                  <v:stroke endcap="square"/>
                  <w10:wrap anchorx="margin"/>
                </v:shape>
              </w:pict>
            </w:r>
          </w:p>
          <w:p w:rsidR="00D81E64" w:rsidRPr="00583C5E" w:rsidRDefault="00D81E64" w:rsidP="00BE77EB">
            <w:pPr>
              <w:spacing w:after="0"/>
              <w:jc w:val="right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  <w:p w:rsidR="00D81E64" w:rsidRPr="00583C5E" w:rsidRDefault="00D81E64" w:rsidP="00BE77EB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AVANZATO:</w:t>
            </w:r>
          </w:p>
          <w:p w:rsidR="00D81E64" w:rsidRPr="00583C5E" w:rsidRDefault="00D81E64" w:rsidP="00BE77E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INTERMEDIO:</w:t>
            </w:r>
          </w:p>
          <w:p w:rsidR="00D81E64" w:rsidRPr="00583C5E" w:rsidRDefault="00D81E64" w:rsidP="00BE77E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BASE:</w:t>
            </w:r>
          </w:p>
          <w:p w:rsidR="00D81E64" w:rsidRPr="00583C5E" w:rsidRDefault="00D81E64" w:rsidP="00BE77E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BE77E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INIZIALE:</w:t>
            </w:r>
          </w:p>
          <w:p w:rsidR="00D81E64" w:rsidRPr="00583C5E" w:rsidRDefault="00D81E64" w:rsidP="00BE77E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E64" w:rsidRPr="00583C5E">
        <w:trPr>
          <w:trHeight w:val="79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134BCB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Produce messaggi efficaci e pertinenti allo scopo.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pacing w:before="120" w:after="12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83C5E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    </w:t>
            </w:r>
          </w:p>
          <w:p w:rsidR="00D81E64" w:rsidRPr="00583C5E" w:rsidRDefault="00D81E64" w:rsidP="00BE77E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E64" w:rsidRPr="00583C5E">
        <w:trPr>
          <w:trHeight w:val="122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134BCB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  <w:t>Adatta il messaggio al sistema linguistico di destinazione (inglese).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  <w:p w:rsidR="00D81E64" w:rsidRPr="00583C5E" w:rsidRDefault="00D81E64" w:rsidP="00BE77E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E64" w:rsidRPr="00583C5E">
        <w:trPr>
          <w:trHeight w:val="72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134BCB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Utilizza in modo adeguato le risorse digitali.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D81E64" w:rsidRPr="00583C5E" w:rsidRDefault="00D81E64" w:rsidP="00BE77EB">
            <w:pPr>
              <w:spacing w:before="120" w:after="12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</w:tr>
      <w:tr w:rsidR="00D81E64" w:rsidRPr="00583C5E">
        <w:trPr>
          <w:trHeight w:val="61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134BCB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Risolve i problemi che incontra. E’ in grado di scegliere tra opzioni diverse.</w:t>
            </w:r>
          </w:p>
          <w:p w:rsidR="00D81E64" w:rsidRPr="00583C5E" w:rsidRDefault="00D81E64" w:rsidP="00134BCB">
            <w:pPr>
              <w:spacing w:before="120" w:after="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12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</w:tr>
      <w:tr w:rsidR="00D81E64" w:rsidRPr="00583C5E">
        <w:trPr>
          <w:trHeight w:val="6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1E64" w:rsidRPr="00583C5E" w:rsidRDefault="00D81E64" w:rsidP="00134BCB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" w:eastAsia="Arial Unicode MS" w:hAnsi="Arial"/>
                <w:b/>
                <w:bCs/>
                <w:color w:val="000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Comprende gli aspetti comunicativi, culturali e relazionali.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1E64" w:rsidRPr="00583C5E" w:rsidRDefault="00D81E64" w:rsidP="00BE77EB">
            <w:pPr>
              <w:snapToGrid w:val="0"/>
              <w:spacing w:before="120" w:after="12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1E64" w:rsidRPr="00583C5E" w:rsidRDefault="00D81E64" w:rsidP="00BE77EB">
            <w:pPr>
              <w:snapToGrid w:val="0"/>
              <w:spacing w:before="120" w:after="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1E64" w:rsidRPr="00583C5E" w:rsidRDefault="00D81E64" w:rsidP="00BE77EB">
            <w:pPr>
              <w:snapToGrid w:val="0"/>
              <w:spacing w:before="120" w:after="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</w:tr>
      <w:tr w:rsidR="00D81E64" w:rsidRPr="00583C5E">
        <w:trPr>
          <w:trHeight w:val="338"/>
        </w:trPr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134BCB">
            <w:pPr>
              <w:pStyle w:val="ListParagraph"/>
              <w:numPr>
                <w:ilvl w:val="0"/>
                <w:numId w:val="15"/>
              </w:numPr>
              <w:spacing w:before="120" w:after="0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Utilizza linguaggi diversi in funzione espressiva.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12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BE77EB">
            <w:pPr>
              <w:snapToGrid w:val="0"/>
              <w:spacing w:before="120" w:after="0"/>
              <w:rPr>
                <w:rFonts w:ascii="Arial" w:eastAsia="Arial Unicode MS" w:hAnsi="Arial"/>
                <w:color w:val="000000"/>
                <w:sz w:val="28"/>
                <w:szCs w:val="28"/>
              </w:rPr>
            </w:pPr>
          </w:p>
        </w:tc>
      </w:tr>
    </w:tbl>
    <w:p w:rsidR="00D81E64" w:rsidRPr="00583C5E" w:rsidRDefault="00D81E64" w:rsidP="003B577D">
      <w:pPr>
        <w:pageBreakBefore/>
        <w:jc w:val="center"/>
        <w:rPr>
          <w:rFonts w:ascii="Arial" w:hAnsi="Arial" w:cs="Arial"/>
          <w:sz w:val="32"/>
          <w:szCs w:val="32"/>
        </w:rPr>
      </w:pPr>
      <w:r w:rsidRPr="00583C5E">
        <w:rPr>
          <w:rFonts w:ascii="Arial" w:hAnsi="Arial" w:cs="Arial"/>
          <w:b/>
          <w:bCs/>
          <w:sz w:val="32"/>
          <w:szCs w:val="32"/>
        </w:rPr>
        <w:t>STRUMENTO DI AUTOVALUTAZIONE PER GLI ALUNNI</w:t>
      </w:r>
    </w:p>
    <w:tbl>
      <w:tblPr>
        <w:tblW w:w="0" w:type="auto"/>
        <w:tblInd w:w="-106" w:type="dxa"/>
        <w:tblLayout w:type="fixed"/>
        <w:tblLook w:val="0000"/>
      </w:tblPr>
      <w:tblGrid>
        <w:gridCol w:w="2835"/>
        <w:gridCol w:w="8789"/>
        <w:gridCol w:w="1417"/>
        <w:gridCol w:w="1276"/>
        <w:gridCol w:w="1393"/>
      </w:tblGrid>
      <w:tr w:rsidR="00D81E64" w:rsidRPr="00583C5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583C5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percezioni rilevate dall’alunno/a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Sì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AA69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sz w:val="28"/>
                <w:szCs w:val="28"/>
              </w:rPr>
              <w:t>In parte</w:t>
            </w:r>
          </w:p>
        </w:tc>
      </w:tr>
      <w:tr w:rsidR="00D81E64" w:rsidRPr="00583C5E">
        <w:trPr>
          <w:cantSplit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583C5E">
            <w:pPr>
              <w:snapToGri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Produce messaggi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efficaci e pertinenti allo scopo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Mi sono sentito coinvolto nello svolgimento del compito?</w:t>
            </w:r>
          </w:p>
          <w:p w:rsidR="00D81E64" w:rsidRPr="00583C5E" w:rsidRDefault="00D81E64" w:rsidP="00AA6977">
            <w:pPr>
              <w:pStyle w:val="ListParagraph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E64" w:rsidRPr="00583C5E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583C5E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Ho avuto difficoltà a produrre il messaggio?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E64" w:rsidRPr="00583C5E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6D602C">
            <w:pPr>
              <w:spacing w:after="0"/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92D050"/>
                <w:sz w:val="28"/>
                <w:szCs w:val="28"/>
              </w:rPr>
              <w:t>Adatta il messaggio al sistema linguistico di destinazione (inglese).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134BCB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Ho avuto difficoltà a elaborare il testo in lingua straniera?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E64" w:rsidRPr="00583C5E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6D602C">
            <w:pPr>
              <w:spacing w:after="0"/>
              <w:jc w:val="both"/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Utilizza in modo adeguato le risorse digitali.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134BCB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Sono stato in grado di utilizzare adeguatamente le risorse digitali?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E64" w:rsidRPr="00583C5E">
        <w:trPr>
          <w:cantSplit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6D602C">
            <w:pPr>
              <w:tabs>
                <w:tab w:val="left" w:pos="284"/>
              </w:tabs>
              <w:spacing w:after="0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Risolve i problemi che incontra. E’ in grado di scegliere tra opzioni diverse</w:t>
            </w:r>
            <w:r w:rsidRPr="00583C5E">
              <w:rPr>
                <w:rFonts w:ascii="Arial" w:hAnsi="Arial" w:cs="Arial"/>
                <w:color w:val="00B0F0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Sono riuscito a trovare facilmente la soluzione pertinente ai problemi incontrati nell’esecuzione del compito?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E64" w:rsidRPr="00583C5E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5B628F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Ho saputo distinguere all’interno del messaggio i vari aspetti comunicativi, culturali e relazionali?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E64" w:rsidRPr="00583C5E" w:rsidRDefault="00D81E64" w:rsidP="00AA69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E64" w:rsidRPr="0058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06"/>
        </w:trPr>
        <w:tc>
          <w:tcPr>
            <w:tcW w:w="2835" w:type="dxa"/>
          </w:tcPr>
          <w:p w:rsidR="00D81E64" w:rsidRPr="00583C5E" w:rsidRDefault="00D81E64" w:rsidP="00AA69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C5E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Comprende gli aspetti comunicativi, culturali e relazionali.</w:t>
            </w:r>
          </w:p>
        </w:tc>
        <w:tc>
          <w:tcPr>
            <w:tcW w:w="8789" w:type="dxa"/>
          </w:tcPr>
          <w:p w:rsidR="00D81E64" w:rsidRPr="00583C5E" w:rsidRDefault="00D81E64" w:rsidP="005B628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583C5E">
              <w:rPr>
                <w:rFonts w:ascii="Arial" w:hAnsi="Arial" w:cs="Arial"/>
                <w:sz w:val="28"/>
                <w:szCs w:val="28"/>
              </w:rPr>
              <w:t>Sono riuscito a confrontare i miei punti di vista creativi ed espressivi con quelli degli altri componenti del gruppo ?</w:t>
            </w:r>
          </w:p>
        </w:tc>
        <w:tc>
          <w:tcPr>
            <w:tcW w:w="1417" w:type="dxa"/>
          </w:tcPr>
          <w:p w:rsidR="00D81E64" w:rsidRPr="00583C5E" w:rsidRDefault="00D81E64" w:rsidP="00AA69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1E64" w:rsidRPr="00583C5E" w:rsidRDefault="00D81E64" w:rsidP="00AA69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</w:tcPr>
          <w:p w:rsidR="00D81E64" w:rsidRPr="00583C5E" w:rsidRDefault="00D81E64" w:rsidP="00AA69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81E64" w:rsidRDefault="00D81E64" w:rsidP="003B577D">
      <w:pPr>
        <w:rPr>
          <w:rFonts w:ascii="Arial" w:hAnsi="Arial" w:cs="Arial"/>
          <w:b/>
          <w:bCs/>
          <w:sz w:val="28"/>
          <w:szCs w:val="28"/>
        </w:rPr>
      </w:pPr>
    </w:p>
    <w:p w:rsidR="00D81E64" w:rsidRPr="00583C5E" w:rsidRDefault="00D81E64" w:rsidP="003B577D">
      <w:pPr>
        <w:rPr>
          <w:rFonts w:ascii="Arial" w:hAnsi="Arial" w:cs="Arial"/>
          <w:b/>
          <w:bCs/>
          <w:sz w:val="28"/>
          <w:szCs w:val="28"/>
        </w:rPr>
      </w:pPr>
    </w:p>
    <w:p w:rsidR="00D81E64" w:rsidRPr="00583C5E" w:rsidRDefault="00D81E64" w:rsidP="003B577D">
      <w:pPr>
        <w:suppressAutoHyphens w:val="0"/>
        <w:rPr>
          <w:rFonts w:ascii="Arial" w:hAnsi="Arial" w:cs="Arial"/>
          <w:b/>
          <w:bCs/>
          <w:sz w:val="32"/>
          <w:szCs w:val="32"/>
          <w:lang w:eastAsia="en-US"/>
        </w:rPr>
      </w:pPr>
      <w:r w:rsidRPr="00583C5E">
        <w:rPr>
          <w:rFonts w:ascii="Arial" w:hAnsi="Arial" w:cs="Arial"/>
          <w:b/>
          <w:bCs/>
          <w:sz w:val="32"/>
          <w:szCs w:val="32"/>
          <w:lang w:eastAsia="en-US"/>
        </w:rPr>
        <w:t>GRIGLIA PER OSSERVAZIONI SISTEMATICHE dei componenti di ogni gruppo</w:t>
      </w: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1974"/>
        <w:gridCol w:w="3090"/>
        <w:gridCol w:w="2263"/>
        <w:gridCol w:w="2387"/>
        <w:gridCol w:w="3343"/>
      </w:tblGrid>
      <w:tr w:rsidR="00D81E64" w:rsidRPr="00583C5E">
        <w:tc>
          <w:tcPr>
            <w:tcW w:w="1135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LIVELLI</w:t>
            </w:r>
          </w:p>
        </w:tc>
        <w:tc>
          <w:tcPr>
            <w:tcW w:w="1984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Durante il lavoro mostra un interesse</w:t>
            </w:r>
          </w:p>
        </w:tc>
        <w:tc>
          <w:tcPr>
            <w:tcW w:w="3119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Sul piano operativo si mostra</w:t>
            </w:r>
          </w:p>
        </w:tc>
        <w:tc>
          <w:tcPr>
            <w:tcW w:w="2268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Partecipa all’attività con un atteggiamento</w:t>
            </w:r>
          </w:p>
        </w:tc>
        <w:tc>
          <w:tcPr>
            <w:tcW w:w="2409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Interagisce con i compagni</w:t>
            </w:r>
          </w:p>
        </w:tc>
        <w:tc>
          <w:tcPr>
            <w:tcW w:w="3402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Gestisce i materiali in modo</w:t>
            </w:r>
          </w:p>
        </w:tc>
      </w:tr>
      <w:tr w:rsidR="00D81E64" w:rsidRPr="00583C5E">
        <w:tc>
          <w:tcPr>
            <w:tcW w:w="1135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984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Continuo e produttivo</w:t>
            </w:r>
          </w:p>
        </w:tc>
        <w:tc>
          <w:tcPr>
            <w:tcW w:w="3119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Pienamente autonomo</w:t>
            </w:r>
          </w:p>
        </w:tc>
        <w:tc>
          <w:tcPr>
            <w:tcW w:w="2268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Consapevole e responsabile</w:t>
            </w:r>
          </w:p>
        </w:tc>
        <w:tc>
          <w:tcPr>
            <w:tcW w:w="2409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In modo attivo e collaborativo</w:t>
            </w:r>
          </w:p>
        </w:tc>
        <w:tc>
          <w:tcPr>
            <w:tcW w:w="3402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Organizzato</w:t>
            </w:r>
          </w:p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81E64" w:rsidRPr="00583C5E">
        <w:tc>
          <w:tcPr>
            <w:tcW w:w="1135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1984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Abbastanza costante</w:t>
            </w:r>
          </w:p>
        </w:tc>
        <w:tc>
          <w:tcPr>
            <w:tcW w:w="3119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 xml:space="preserve">Discretamente autonomo </w:t>
            </w:r>
          </w:p>
        </w:tc>
        <w:tc>
          <w:tcPr>
            <w:tcW w:w="2268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Attivo</w:t>
            </w:r>
          </w:p>
        </w:tc>
        <w:tc>
          <w:tcPr>
            <w:tcW w:w="2409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In modo positivo</w:t>
            </w:r>
          </w:p>
        </w:tc>
        <w:tc>
          <w:tcPr>
            <w:tcW w:w="3402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Ordinato</w:t>
            </w:r>
          </w:p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81E64" w:rsidRPr="00583C5E">
        <w:tc>
          <w:tcPr>
            <w:tcW w:w="1135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984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Incostante</w:t>
            </w:r>
          </w:p>
        </w:tc>
        <w:tc>
          <w:tcPr>
            <w:tcW w:w="3119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Sufficientemente autonomo</w:t>
            </w:r>
          </w:p>
        </w:tc>
        <w:tc>
          <w:tcPr>
            <w:tcW w:w="2268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Superficiale</w:t>
            </w:r>
          </w:p>
        </w:tc>
        <w:tc>
          <w:tcPr>
            <w:tcW w:w="2409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A volte</w:t>
            </w:r>
          </w:p>
        </w:tc>
        <w:tc>
          <w:tcPr>
            <w:tcW w:w="3402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Disordinato</w:t>
            </w:r>
          </w:p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81E64" w:rsidRPr="00583C5E">
        <w:tc>
          <w:tcPr>
            <w:tcW w:w="1135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984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Superficiale</w:t>
            </w:r>
          </w:p>
        </w:tc>
        <w:tc>
          <w:tcPr>
            <w:tcW w:w="3119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Poco autonomo</w:t>
            </w:r>
          </w:p>
        </w:tc>
        <w:tc>
          <w:tcPr>
            <w:tcW w:w="2268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Passivo</w:t>
            </w:r>
          </w:p>
        </w:tc>
        <w:tc>
          <w:tcPr>
            <w:tcW w:w="2409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In modo negativo</w:t>
            </w:r>
          </w:p>
        </w:tc>
        <w:tc>
          <w:tcPr>
            <w:tcW w:w="3402" w:type="dxa"/>
          </w:tcPr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34E22">
              <w:rPr>
                <w:rFonts w:ascii="Arial" w:hAnsi="Arial" w:cs="Arial"/>
                <w:sz w:val="28"/>
                <w:szCs w:val="28"/>
                <w:lang w:eastAsia="en-US"/>
              </w:rPr>
              <w:t>Trascurato</w:t>
            </w:r>
          </w:p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D81E64" w:rsidRPr="00334E22" w:rsidRDefault="00D81E64" w:rsidP="00334E22">
            <w:pPr>
              <w:suppressAutoHyphens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D81E64" w:rsidRPr="00583C5E" w:rsidRDefault="00D81E64" w:rsidP="003B577D">
      <w:pPr>
        <w:suppressAutoHyphens w:val="0"/>
        <w:rPr>
          <w:rFonts w:ascii="Arial" w:hAnsi="Arial" w:cs="Arial"/>
          <w:sz w:val="28"/>
          <w:szCs w:val="28"/>
          <w:lang w:eastAsia="en-US"/>
        </w:rPr>
      </w:pPr>
    </w:p>
    <w:p w:rsidR="00D81E64" w:rsidRPr="00583C5E" w:rsidRDefault="00D81E64" w:rsidP="003B577D">
      <w:pPr>
        <w:suppressAutoHyphens w:val="0"/>
        <w:rPr>
          <w:rFonts w:ascii="Arial" w:hAnsi="Arial" w:cs="Arial"/>
          <w:sz w:val="28"/>
          <w:szCs w:val="28"/>
          <w:lang w:eastAsia="en-US"/>
        </w:rPr>
      </w:pPr>
    </w:p>
    <w:p w:rsidR="00D81E64" w:rsidRPr="00583C5E" w:rsidRDefault="00D81E64" w:rsidP="00993CE1">
      <w:pPr>
        <w:rPr>
          <w:rFonts w:ascii="Arial" w:hAnsi="Arial" w:cs="Arial"/>
          <w:b/>
          <w:bCs/>
          <w:sz w:val="28"/>
          <w:szCs w:val="28"/>
        </w:rPr>
      </w:pPr>
    </w:p>
    <w:p w:rsidR="00D81E64" w:rsidRPr="00583C5E" w:rsidRDefault="00D81E64" w:rsidP="00993CE1">
      <w:pPr>
        <w:rPr>
          <w:rFonts w:ascii="Arial" w:hAnsi="Arial" w:cs="Arial"/>
          <w:b/>
          <w:bCs/>
          <w:sz w:val="28"/>
          <w:szCs w:val="28"/>
        </w:rPr>
      </w:pPr>
    </w:p>
    <w:p w:rsidR="00D81E64" w:rsidRPr="00583C5E" w:rsidRDefault="00D81E64" w:rsidP="00993CE1">
      <w:pPr>
        <w:rPr>
          <w:rFonts w:ascii="Arial" w:hAnsi="Arial" w:cs="Arial"/>
          <w:b/>
          <w:bCs/>
          <w:sz w:val="28"/>
          <w:szCs w:val="28"/>
        </w:rPr>
      </w:pPr>
    </w:p>
    <w:p w:rsidR="00D81E64" w:rsidRPr="00583C5E" w:rsidRDefault="00D81E64" w:rsidP="00993CE1">
      <w:pPr>
        <w:rPr>
          <w:rFonts w:ascii="Arial" w:hAnsi="Arial" w:cs="Arial"/>
          <w:b/>
          <w:bCs/>
          <w:sz w:val="28"/>
          <w:szCs w:val="28"/>
        </w:rPr>
      </w:pPr>
    </w:p>
    <w:p w:rsidR="00D81E64" w:rsidRDefault="00D81E64" w:rsidP="00993CE1">
      <w:pPr>
        <w:rPr>
          <w:rFonts w:ascii="Arial" w:hAnsi="Arial" w:cs="Arial"/>
          <w:b/>
          <w:bCs/>
          <w:sz w:val="28"/>
          <w:szCs w:val="28"/>
        </w:rPr>
      </w:pPr>
    </w:p>
    <w:p w:rsidR="00D81E64" w:rsidRDefault="00D81E64" w:rsidP="00993CE1">
      <w:pPr>
        <w:rPr>
          <w:rFonts w:ascii="Arial" w:hAnsi="Arial" w:cs="Arial"/>
          <w:b/>
          <w:bCs/>
          <w:sz w:val="28"/>
          <w:szCs w:val="28"/>
        </w:rPr>
      </w:pPr>
    </w:p>
    <w:p w:rsidR="00D81E64" w:rsidRPr="00583C5E" w:rsidRDefault="00D81E64" w:rsidP="00993CE1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D81E64" w:rsidRPr="00583C5E" w:rsidRDefault="00D81E64" w:rsidP="006225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3C5E">
        <w:rPr>
          <w:rFonts w:ascii="Arial" w:hAnsi="Arial" w:cs="Arial"/>
          <w:b/>
          <w:bCs/>
          <w:sz w:val="28"/>
          <w:szCs w:val="28"/>
        </w:rPr>
        <w:t>CRITERI DI VALUTAZIONE</w:t>
      </w:r>
    </w:p>
    <w:p w:rsidR="00D81E64" w:rsidRPr="00583C5E" w:rsidRDefault="00D81E64" w:rsidP="006225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81E64" w:rsidRPr="00583C5E" w:rsidRDefault="00D81E64" w:rsidP="007020C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583C5E">
        <w:rPr>
          <w:rFonts w:ascii="Arial" w:hAnsi="Arial" w:cs="Arial"/>
          <w:sz w:val="28"/>
          <w:szCs w:val="28"/>
        </w:rPr>
        <w:t>Rispetto dei criteri predefiniti nella consegna.</w:t>
      </w:r>
    </w:p>
    <w:p w:rsidR="00D81E64" w:rsidRPr="00583C5E" w:rsidRDefault="00D81E64" w:rsidP="0062258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583C5E">
        <w:rPr>
          <w:rFonts w:ascii="Arial" w:hAnsi="Arial" w:cs="Arial"/>
          <w:sz w:val="28"/>
          <w:szCs w:val="28"/>
        </w:rPr>
        <w:t>Efficacia e pertinenza dello slogan.</w:t>
      </w:r>
    </w:p>
    <w:p w:rsidR="00D81E64" w:rsidRPr="00583C5E" w:rsidRDefault="00D81E64" w:rsidP="0062258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583C5E">
        <w:rPr>
          <w:rFonts w:ascii="Arial" w:hAnsi="Arial" w:cs="Arial"/>
          <w:sz w:val="28"/>
          <w:szCs w:val="28"/>
        </w:rPr>
        <w:t>Efficacia dal punto di vista comunicativo.</w:t>
      </w:r>
    </w:p>
    <w:p w:rsidR="00D81E64" w:rsidRPr="00583C5E" w:rsidRDefault="00D81E64" w:rsidP="007020C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583C5E">
        <w:rPr>
          <w:rFonts w:ascii="Arial" w:hAnsi="Arial" w:cs="Arial"/>
          <w:sz w:val="28"/>
          <w:szCs w:val="28"/>
        </w:rPr>
        <w:t>Creatività ed originalità.</w:t>
      </w:r>
    </w:p>
    <w:p w:rsidR="00D81E64" w:rsidRPr="00583C5E" w:rsidRDefault="00D81E64" w:rsidP="0062258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583C5E">
        <w:rPr>
          <w:rFonts w:ascii="Arial" w:hAnsi="Arial" w:cs="Arial"/>
          <w:sz w:val="28"/>
          <w:szCs w:val="28"/>
        </w:rPr>
        <w:t>Accuratezza del lavoro.</w:t>
      </w:r>
    </w:p>
    <w:p w:rsidR="00D81E64" w:rsidRPr="00583C5E" w:rsidRDefault="00D81E64" w:rsidP="00E55CBD">
      <w:pPr>
        <w:rPr>
          <w:rFonts w:ascii="Arial" w:hAnsi="Arial" w:cs="Arial"/>
          <w:b/>
          <w:bCs/>
          <w:sz w:val="28"/>
          <w:szCs w:val="28"/>
        </w:rPr>
      </w:pPr>
    </w:p>
    <w:p w:rsidR="00D81E64" w:rsidRPr="00583C5E" w:rsidRDefault="00D81E64" w:rsidP="00E55CBD">
      <w:pPr>
        <w:rPr>
          <w:rFonts w:ascii="Arial" w:hAnsi="Arial" w:cs="Arial"/>
          <w:b/>
          <w:bCs/>
          <w:sz w:val="28"/>
          <w:szCs w:val="28"/>
        </w:rPr>
      </w:pPr>
    </w:p>
    <w:p w:rsidR="00D81E64" w:rsidRPr="00583C5E" w:rsidRDefault="00D81E64" w:rsidP="00E55CBD">
      <w:pPr>
        <w:rPr>
          <w:rFonts w:ascii="Arial" w:hAnsi="Arial" w:cs="Arial"/>
          <w:b/>
          <w:bCs/>
          <w:sz w:val="28"/>
          <w:szCs w:val="28"/>
        </w:rPr>
      </w:pPr>
    </w:p>
    <w:p w:rsidR="00D81E64" w:rsidRPr="00583C5E" w:rsidRDefault="00D81E64" w:rsidP="00E55CBD">
      <w:pPr>
        <w:rPr>
          <w:rFonts w:ascii="Arial" w:hAnsi="Arial" w:cs="Arial"/>
          <w:b/>
          <w:bCs/>
          <w:sz w:val="28"/>
          <w:szCs w:val="28"/>
        </w:rPr>
      </w:pPr>
    </w:p>
    <w:p w:rsidR="00D81E64" w:rsidRPr="00583C5E" w:rsidRDefault="00D81E64" w:rsidP="00E55CBD">
      <w:pPr>
        <w:rPr>
          <w:rFonts w:ascii="Arial" w:hAnsi="Arial" w:cs="Arial"/>
          <w:b/>
          <w:bCs/>
          <w:sz w:val="28"/>
          <w:szCs w:val="28"/>
        </w:rPr>
      </w:pPr>
    </w:p>
    <w:sectPr w:rsidR="00D81E64" w:rsidRPr="00583C5E" w:rsidSect="00FA5C2B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0000003"/>
    <w:multiLevelType w:val="singleLevel"/>
    <w:tmpl w:val="BB645D7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color w:val="7030A0"/>
      </w:rPr>
    </w:lvl>
  </w:abstractNum>
  <w:abstractNum w:abstractNumId="2">
    <w:nsid w:val="00000004"/>
    <w:multiLevelType w:val="singleLevel"/>
    <w:tmpl w:val="417EEE4A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92D050"/>
      </w:rPr>
    </w:lvl>
  </w:abstractNum>
  <w:abstractNum w:abstractNumId="3">
    <w:nsid w:val="0A551985"/>
    <w:multiLevelType w:val="singleLevel"/>
    <w:tmpl w:val="BB645D7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color w:val="7030A0"/>
      </w:rPr>
    </w:lvl>
  </w:abstractNum>
  <w:abstractNum w:abstractNumId="4">
    <w:nsid w:val="0F3926AF"/>
    <w:multiLevelType w:val="hybridMultilevel"/>
    <w:tmpl w:val="BA50FD48"/>
    <w:lvl w:ilvl="0" w:tplc="3B9AD3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BB372A"/>
    <w:multiLevelType w:val="hybridMultilevel"/>
    <w:tmpl w:val="ACE42E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61C07"/>
    <w:multiLevelType w:val="hybridMultilevel"/>
    <w:tmpl w:val="1EF02418"/>
    <w:lvl w:ilvl="0" w:tplc="2D103DE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F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D7561"/>
    <w:multiLevelType w:val="hybridMultilevel"/>
    <w:tmpl w:val="2D800B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531"/>
    <w:multiLevelType w:val="hybridMultilevel"/>
    <w:tmpl w:val="C2C0EDEA"/>
    <w:lvl w:ilvl="0" w:tplc="E9B44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40D62"/>
    <w:multiLevelType w:val="hybridMultilevel"/>
    <w:tmpl w:val="BA724210"/>
    <w:lvl w:ilvl="0" w:tplc="1BC4733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13F56D7"/>
    <w:multiLevelType w:val="hybridMultilevel"/>
    <w:tmpl w:val="194CED84"/>
    <w:lvl w:ilvl="0" w:tplc="1BC4733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FA12A31"/>
    <w:multiLevelType w:val="hybridMultilevel"/>
    <w:tmpl w:val="63D6A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22AF9"/>
    <w:multiLevelType w:val="hybridMultilevel"/>
    <w:tmpl w:val="6B065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21369"/>
    <w:multiLevelType w:val="hybridMultilevel"/>
    <w:tmpl w:val="E61A274C"/>
    <w:lvl w:ilvl="0" w:tplc="1BC4733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6013147"/>
    <w:multiLevelType w:val="singleLevel"/>
    <w:tmpl w:val="BB645D7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color w:val="7030A0"/>
      </w:rPr>
    </w:lvl>
  </w:abstractNum>
  <w:abstractNum w:abstractNumId="15">
    <w:nsid w:val="59D33484"/>
    <w:multiLevelType w:val="hybridMultilevel"/>
    <w:tmpl w:val="3BC09D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30AEE"/>
    <w:multiLevelType w:val="singleLevel"/>
    <w:tmpl w:val="BB645D7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color w:val="7030A0"/>
      </w:rPr>
    </w:lvl>
  </w:abstractNum>
  <w:abstractNum w:abstractNumId="17">
    <w:nsid w:val="7A6C56B6"/>
    <w:multiLevelType w:val="hybridMultilevel"/>
    <w:tmpl w:val="4E2EA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87AAE"/>
    <w:multiLevelType w:val="singleLevel"/>
    <w:tmpl w:val="BB645D7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color w:val="7030A0"/>
      </w:rPr>
    </w:lvl>
  </w:abstractNum>
  <w:abstractNum w:abstractNumId="19">
    <w:nsid w:val="7E6E1EAC"/>
    <w:multiLevelType w:val="hybridMultilevel"/>
    <w:tmpl w:val="8174CA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4"/>
  </w:num>
  <w:num w:numId="15">
    <w:abstractNumId w:val="15"/>
  </w:num>
  <w:num w:numId="16">
    <w:abstractNumId w:val="14"/>
  </w:num>
  <w:num w:numId="17">
    <w:abstractNumId w:val="3"/>
  </w:num>
  <w:num w:numId="18">
    <w:abstractNumId w:val="18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E20"/>
    <w:rsid w:val="000C57EC"/>
    <w:rsid w:val="000C7C5E"/>
    <w:rsid w:val="00106AF9"/>
    <w:rsid w:val="00134BCB"/>
    <w:rsid w:val="00141DBC"/>
    <w:rsid w:val="001644CB"/>
    <w:rsid w:val="001A0D8D"/>
    <w:rsid w:val="001B6790"/>
    <w:rsid w:val="001D427B"/>
    <w:rsid w:val="001F5C30"/>
    <w:rsid w:val="00272757"/>
    <w:rsid w:val="00334E22"/>
    <w:rsid w:val="003A636B"/>
    <w:rsid w:val="003B577D"/>
    <w:rsid w:val="003C28B7"/>
    <w:rsid w:val="003F392E"/>
    <w:rsid w:val="00425375"/>
    <w:rsid w:val="004F11BC"/>
    <w:rsid w:val="005609E0"/>
    <w:rsid w:val="00583C5E"/>
    <w:rsid w:val="00591CCF"/>
    <w:rsid w:val="005B628F"/>
    <w:rsid w:val="00601566"/>
    <w:rsid w:val="00622587"/>
    <w:rsid w:val="0068125E"/>
    <w:rsid w:val="00696ED7"/>
    <w:rsid w:val="006A6E12"/>
    <w:rsid w:val="006C6723"/>
    <w:rsid w:val="006D602C"/>
    <w:rsid w:val="007020CD"/>
    <w:rsid w:val="00717E20"/>
    <w:rsid w:val="0074500D"/>
    <w:rsid w:val="00766EA1"/>
    <w:rsid w:val="008570EF"/>
    <w:rsid w:val="00887691"/>
    <w:rsid w:val="008A73C6"/>
    <w:rsid w:val="00906074"/>
    <w:rsid w:val="00990CD9"/>
    <w:rsid w:val="00993CE1"/>
    <w:rsid w:val="009F6933"/>
    <w:rsid w:val="00A02FB2"/>
    <w:rsid w:val="00A81704"/>
    <w:rsid w:val="00AA6977"/>
    <w:rsid w:val="00BE77EB"/>
    <w:rsid w:val="00C207CA"/>
    <w:rsid w:val="00C64FFC"/>
    <w:rsid w:val="00C7759B"/>
    <w:rsid w:val="00CA23CE"/>
    <w:rsid w:val="00CD649A"/>
    <w:rsid w:val="00D00A4E"/>
    <w:rsid w:val="00D10C1F"/>
    <w:rsid w:val="00D1771B"/>
    <w:rsid w:val="00D345A9"/>
    <w:rsid w:val="00D81E64"/>
    <w:rsid w:val="00DD0789"/>
    <w:rsid w:val="00E16551"/>
    <w:rsid w:val="00E34322"/>
    <w:rsid w:val="00E55CBD"/>
    <w:rsid w:val="00F10FEE"/>
    <w:rsid w:val="00F873D6"/>
    <w:rsid w:val="00FA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20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7E20"/>
    <w:pPr>
      <w:ind w:left="720"/>
    </w:pPr>
  </w:style>
  <w:style w:type="paragraph" w:customStyle="1" w:styleId="Corpo">
    <w:name w:val="Corpo"/>
    <w:uiPriority w:val="99"/>
    <w:rsid w:val="00717E2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 Unicode MS" w:hAnsi="Arial" w:cs="Arial"/>
      <w:color w:val="000000"/>
      <w:lang w:eastAsia="zh-CN"/>
    </w:rPr>
  </w:style>
  <w:style w:type="table" w:styleId="TableGrid">
    <w:name w:val="Table Grid"/>
    <w:basedOn w:val="TableNormal"/>
    <w:uiPriority w:val="99"/>
    <w:rsid w:val="00141D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795</Words>
  <Characters>4532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</dc:creator>
  <cp:keywords/>
  <dc:description/>
  <cp:lastModifiedBy>Windows User</cp:lastModifiedBy>
  <cp:revision>5</cp:revision>
  <cp:lastPrinted>2016-11-29T19:01:00Z</cp:lastPrinted>
  <dcterms:created xsi:type="dcterms:W3CDTF">2017-03-06T15:55:00Z</dcterms:created>
  <dcterms:modified xsi:type="dcterms:W3CDTF">2017-03-07T08:46:00Z</dcterms:modified>
</cp:coreProperties>
</file>