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37B1F" w14:textId="32AD2F68" w:rsidR="006F10FF" w:rsidRPr="006F10FF" w:rsidRDefault="006F10FF" w:rsidP="0012705F">
      <w:pPr>
        <w:jc w:val="center"/>
        <w:textAlignment w:val="baseline"/>
        <w:rPr>
          <w:rFonts w:ascii="Verdana" w:hAnsi="Verdana" w:cs="Segoe UI"/>
          <w:b/>
          <w:bCs/>
          <w:sz w:val="18"/>
          <w:szCs w:val="18"/>
        </w:rPr>
      </w:pPr>
      <w:r w:rsidRPr="006F10FF">
        <w:rPr>
          <w:rFonts w:ascii="Verdana" w:hAnsi="Verdana" w:cs="Segoe UI"/>
          <w:b/>
          <w:bCs/>
          <w:sz w:val="18"/>
          <w:szCs w:val="18"/>
        </w:rPr>
        <w:t xml:space="preserve">ISTITUTO COMPRENSIVO ORZINUOVI – AS 2019/2020 </w:t>
      </w:r>
    </w:p>
    <w:p w14:paraId="20FD4333" w14:textId="0CDEB988" w:rsidR="006F10FF" w:rsidRPr="006F10FF" w:rsidRDefault="0012705F" w:rsidP="0012705F">
      <w:pPr>
        <w:jc w:val="center"/>
        <w:textAlignment w:val="baseline"/>
        <w:rPr>
          <w:rFonts w:ascii="Verdana" w:hAnsi="Verdana" w:cs="Segoe UI"/>
          <w:b/>
          <w:bCs/>
          <w:sz w:val="18"/>
          <w:szCs w:val="18"/>
        </w:rPr>
      </w:pPr>
      <w:r w:rsidRPr="006F10FF">
        <w:rPr>
          <w:rFonts w:ascii="Verdana" w:hAnsi="Verdana" w:cs="Segoe UI"/>
          <w:b/>
          <w:bCs/>
          <w:sz w:val="18"/>
          <w:szCs w:val="18"/>
        </w:rPr>
        <w:t>GRIGLIA DI VALUTAZIONE </w:t>
      </w:r>
      <w:r w:rsidR="006F10FF" w:rsidRPr="006F10FF">
        <w:rPr>
          <w:rFonts w:ascii="Verdana" w:hAnsi="Verdana" w:cs="Segoe UI"/>
          <w:b/>
          <w:bCs/>
          <w:sz w:val="18"/>
          <w:szCs w:val="18"/>
        </w:rPr>
        <w:t>DELL’</w:t>
      </w:r>
      <w:r w:rsidRPr="006F10FF">
        <w:rPr>
          <w:rFonts w:ascii="Verdana" w:hAnsi="Verdana" w:cs="Segoe UI"/>
          <w:b/>
          <w:bCs/>
          <w:sz w:val="18"/>
          <w:szCs w:val="18"/>
        </w:rPr>
        <w:t xml:space="preserve">ELABORATO </w:t>
      </w:r>
      <w:r w:rsidR="006F10FF" w:rsidRPr="006F10FF">
        <w:rPr>
          <w:rFonts w:ascii="Verdana" w:hAnsi="Verdana" w:cs="Segoe UI"/>
          <w:b/>
          <w:bCs/>
          <w:sz w:val="18"/>
          <w:szCs w:val="18"/>
        </w:rPr>
        <w:t>DELL’ESAME CONSCLUSIVO DEL PRIMO CICLO DI ISTRUZIONE</w:t>
      </w:r>
      <w:r w:rsidRPr="006F10FF">
        <w:rPr>
          <w:rFonts w:ascii="Verdana" w:hAnsi="Verdana" w:cs="Segoe UI"/>
          <w:b/>
          <w:bCs/>
          <w:sz w:val="18"/>
          <w:szCs w:val="18"/>
        </w:rPr>
        <w:t>     </w:t>
      </w:r>
    </w:p>
    <w:p w14:paraId="27F0F493" w14:textId="578059FE" w:rsidR="0012705F" w:rsidRPr="002D112D" w:rsidRDefault="0012705F" w:rsidP="0012705F">
      <w:pPr>
        <w:jc w:val="center"/>
        <w:textAlignment w:val="baseline"/>
        <w:rPr>
          <w:rFonts w:ascii="Verdana" w:hAnsi="Verdana" w:cs="Segoe UI"/>
          <w:sz w:val="16"/>
          <w:szCs w:val="16"/>
        </w:rPr>
      </w:pPr>
      <w:r w:rsidRPr="002D112D">
        <w:rPr>
          <w:rFonts w:ascii="Verdana" w:hAnsi="Verdana" w:cs="Segoe UI"/>
          <w:sz w:val="16"/>
          <w:szCs w:val="16"/>
        </w:rPr>
        <w:t>(per la VALUTAZIONE FINALE: media dei voti dei singoli indicatori, tranne originalità che sarà eventualmente aggiunta) </w:t>
      </w:r>
    </w:p>
    <w:p w14:paraId="720938F7" w14:textId="1C1F6E8B" w:rsidR="006F10FF" w:rsidRDefault="006F10FF" w:rsidP="0012705F">
      <w:pPr>
        <w:jc w:val="center"/>
        <w:textAlignment w:val="baseline"/>
        <w:rPr>
          <w:rFonts w:ascii="Verdana" w:hAnsi="Verdana" w:cs="Segoe UI"/>
          <w:sz w:val="18"/>
          <w:szCs w:val="18"/>
        </w:rPr>
      </w:pPr>
    </w:p>
    <w:p w14:paraId="7CE0841D" w14:textId="268713BA" w:rsidR="006F10FF" w:rsidRDefault="006F10FF" w:rsidP="0012705F">
      <w:pPr>
        <w:jc w:val="center"/>
        <w:textAlignment w:val="baseline"/>
        <w:rPr>
          <w:rFonts w:ascii="Verdana" w:hAnsi="Verdana" w:cs="Segoe UI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t xml:space="preserve">COGNOME E NOME ALUNN__ ____________________________________________ CLASSE E SEZIONE ________ </w:t>
      </w:r>
    </w:p>
    <w:p w14:paraId="07C4989D" w14:textId="6A7F3846" w:rsidR="006F10FF" w:rsidRPr="002D112D" w:rsidRDefault="002D112D" w:rsidP="002D112D">
      <w:pPr>
        <w:textAlignment w:val="baseline"/>
        <w:rPr>
          <w:rFonts w:ascii="Verdana" w:hAnsi="Verdana" w:cs="Segoe UI"/>
          <w:b/>
          <w:bCs/>
          <w:sz w:val="18"/>
          <w:szCs w:val="18"/>
        </w:rPr>
      </w:pPr>
      <w:r w:rsidRPr="002D112D">
        <w:rPr>
          <w:rFonts w:ascii="Verdana" w:hAnsi="Verdana" w:cs="Segoe UI"/>
          <w:b/>
          <w:bCs/>
          <w:sz w:val="18"/>
          <w:szCs w:val="18"/>
        </w:rPr>
        <w:t>1 ELABORATO</w:t>
      </w:r>
    </w:p>
    <w:tbl>
      <w:tblPr>
        <w:tblW w:w="15510" w:type="dxa"/>
        <w:tblInd w:w="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1899"/>
        <w:gridCol w:w="1899"/>
        <w:gridCol w:w="1900"/>
        <w:gridCol w:w="1900"/>
        <w:gridCol w:w="1900"/>
        <w:gridCol w:w="1900"/>
        <w:gridCol w:w="2211"/>
      </w:tblGrid>
      <w:tr w:rsidR="0012705F" w:rsidRPr="006F10FF" w14:paraId="27F0F496" w14:textId="77777777" w:rsidTr="00463100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7F0F494" w14:textId="4105E082" w:rsidR="0012705F" w:rsidRPr="006F10FF" w:rsidRDefault="00463100" w:rsidP="0012705F">
            <w:pPr>
              <w:jc w:val="center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sz w:val="18"/>
                <w:szCs w:val="18"/>
              </w:rPr>
              <w:t> </w:t>
            </w:r>
            <w:r w:rsidRPr="006F10F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INDICATORI</w:t>
            </w:r>
            <w:r w:rsidRPr="006F10FF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7F0F495" w14:textId="77777777" w:rsidR="0012705F" w:rsidRPr="006F10FF" w:rsidRDefault="0012705F" w:rsidP="0012705F">
            <w:pPr>
              <w:jc w:val="center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b/>
                <w:bCs/>
                <w:sz w:val="18"/>
                <w:szCs w:val="18"/>
              </w:rPr>
              <w:t>DESCRITTORI</w:t>
            </w:r>
            <w:r w:rsidRPr="006F10FF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12705F" w:rsidRPr="006F10FF" w14:paraId="27F0F49F" w14:textId="77777777" w:rsidTr="0012705F"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F497" w14:textId="263E59C0" w:rsidR="0012705F" w:rsidRPr="006F10FF" w:rsidRDefault="0012705F" w:rsidP="0012705F">
            <w:pPr>
              <w:jc w:val="center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0F498" w14:textId="77777777" w:rsidR="0012705F" w:rsidRPr="006F10FF" w:rsidRDefault="0012705F" w:rsidP="0012705F">
            <w:pPr>
              <w:jc w:val="center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ECCELLENTE   10</w:t>
            </w:r>
            <w:r w:rsidRPr="006F10FF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0F499" w14:textId="77777777" w:rsidR="0012705F" w:rsidRPr="006F10FF" w:rsidRDefault="0012705F" w:rsidP="0012705F">
            <w:pPr>
              <w:jc w:val="center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OTTIMO   9</w:t>
            </w:r>
            <w:r w:rsidRPr="006F10FF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F49A" w14:textId="77777777" w:rsidR="0012705F" w:rsidRPr="006F10FF" w:rsidRDefault="0012705F" w:rsidP="0012705F">
            <w:pPr>
              <w:jc w:val="center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POSITIVO   8</w:t>
            </w:r>
            <w:r w:rsidRPr="006F10FF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F49B" w14:textId="77777777" w:rsidR="0012705F" w:rsidRPr="006F10FF" w:rsidRDefault="0012705F" w:rsidP="0012705F">
            <w:pPr>
              <w:jc w:val="center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INTERMEDIO   7</w:t>
            </w:r>
            <w:r w:rsidRPr="006F10FF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0F49C" w14:textId="77777777" w:rsidR="0012705F" w:rsidRPr="006F10FF" w:rsidRDefault="0012705F" w:rsidP="0012705F">
            <w:pPr>
              <w:jc w:val="center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ESSENZIALE   6</w:t>
            </w:r>
            <w:r w:rsidRPr="006F10FF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0F49D" w14:textId="77777777" w:rsidR="0012705F" w:rsidRPr="006F10FF" w:rsidRDefault="0012705F" w:rsidP="0012705F">
            <w:pPr>
              <w:jc w:val="center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MEDIOCRE   5</w:t>
            </w:r>
            <w:r w:rsidRPr="006F10FF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0F49E" w14:textId="77777777" w:rsidR="0012705F" w:rsidRPr="006F10FF" w:rsidRDefault="0012705F" w:rsidP="0012705F">
            <w:pPr>
              <w:jc w:val="center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NON ADEGUATO 4</w:t>
            </w:r>
            <w:r w:rsidRPr="006F10FF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12705F" w:rsidRPr="006F10FF" w14:paraId="27F0F4AA" w14:textId="77777777" w:rsidTr="009B3266"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F0F4A0" w14:textId="77777777" w:rsidR="0012705F" w:rsidRPr="006F10FF" w:rsidRDefault="0012705F" w:rsidP="0012705F">
            <w:pPr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Padronanza dei contenuti</w:t>
            </w:r>
            <w:r w:rsidRPr="006F10FF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F4A1" w14:textId="1D3B971A" w:rsidR="0012705F" w:rsidRPr="006F10FF" w:rsidRDefault="0012705F" w:rsidP="009B3266">
            <w:pPr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color w:val="000000"/>
                <w:sz w:val="18"/>
                <w:szCs w:val="18"/>
              </w:rPr>
              <w:t>Completa, organica e approfondita.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F4A2" w14:textId="77777777" w:rsidR="0012705F" w:rsidRPr="006F10FF" w:rsidRDefault="0012705F" w:rsidP="009B3266">
            <w:pPr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color w:val="000000"/>
                <w:sz w:val="18"/>
                <w:szCs w:val="18"/>
              </w:rPr>
              <w:t>Completa, sicura ed esauriente.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F4A3" w14:textId="77777777" w:rsidR="0012705F" w:rsidRPr="006F10FF" w:rsidRDefault="0012705F" w:rsidP="009B3266">
            <w:pPr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color w:val="000000"/>
                <w:sz w:val="18"/>
                <w:szCs w:val="18"/>
              </w:rPr>
              <w:t>Corretta, di buon livello.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F4A4" w14:textId="77777777" w:rsidR="0012705F" w:rsidRPr="006F10FF" w:rsidRDefault="0012705F" w:rsidP="009B3266">
            <w:pPr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color w:val="000000"/>
                <w:sz w:val="18"/>
                <w:szCs w:val="18"/>
              </w:rPr>
              <w:t>Corretta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F4A5" w14:textId="77777777" w:rsidR="0012705F" w:rsidRPr="006F10FF" w:rsidRDefault="0012705F" w:rsidP="009B3266">
            <w:pPr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F4A6" w14:textId="77777777" w:rsidR="0012705F" w:rsidRPr="006F10FF" w:rsidRDefault="0012705F" w:rsidP="009B3266">
            <w:pPr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r w:rsidRPr="006F10FF">
              <w:rPr>
                <w:rFonts w:ascii="Verdana" w:hAnsi="Verdana"/>
                <w:color w:val="000000"/>
                <w:sz w:val="18"/>
                <w:szCs w:val="18"/>
              </w:rPr>
              <w:t>Incerta/Lacunosa/</w:t>
            </w:r>
          </w:p>
          <w:p w14:paraId="27F0F4A7" w14:textId="77777777" w:rsidR="0012705F" w:rsidRPr="006F10FF" w:rsidRDefault="0012705F" w:rsidP="009B3266">
            <w:pPr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color w:val="000000"/>
                <w:sz w:val="18"/>
                <w:szCs w:val="18"/>
              </w:rPr>
              <w:t>Disorganica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F4A8" w14:textId="77777777" w:rsidR="0012705F" w:rsidRPr="006F10FF" w:rsidRDefault="0012705F" w:rsidP="009B3266">
            <w:pPr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r w:rsidRPr="006F10FF">
              <w:rPr>
                <w:rFonts w:ascii="Verdana" w:hAnsi="Verdana"/>
                <w:color w:val="000000"/>
                <w:sz w:val="18"/>
                <w:szCs w:val="18"/>
              </w:rPr>
              <w:t>Non sufficiente/</w:t>
            </w:r>
          </w:p>
          <w:p w14:paraId="27F0F4A9" w14:textId="77777777" w:rsidR="0012705F" w:rsidRPr="006F10FF" w:rsidRDefault="0012705F" w:rsidP="009B3266">
            <w:pPr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color w:val="000000"/>
                <w:sz w:val="18"/>
                <w:szCs w:val="18"/>
              </w:rPr>
              <w:t>Inadeguata/fortemente disorganica</w:t>
            </w:r>
          </w:p>
        </w:tc>
      </w:tr>
      <w:tr w:rsidR="0012705F" w:rsidRPr="006F10FF" w14:paraId="27F0F4B7" w14:textId="77777777" w:rsidTr="009B3266"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0F4AB" w14:textId="77777777" w:rsidR="0012705F" w:rsidRPr="006F10FF" w:rsidRDefault="0012705F" w:rsidP="0012705F">
            <w:pPr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Capacità di organizzare le conoscenze coerentemente con l'argomento scelto e Capacità di OPERARE collegamenti interdisciplinari</w:t>
            </w:r>
            <w:r w:rsidRPr="006F10FF">
              <w:rPr>
                <w:rFonts w:ascii="Verdana" w:hAnsi="Verdana"/>
                <w:sz w:val="18"/>
                <w:szCs w:val="18"/>
              </w:rPr>
              <w:t> </w:t>
            </w:r>
          </w:p>
          <w:p w14:paraId="27F0F4AC" w14:textId="77777777" w:rsidR="0012705F" w:rsidRPr="006F10FF" w:rsidRDefault="0012705F" w:rsidP="0012705F">
            <w:pPr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-</w:t>
            </w:r>
            <w:r w:rsidRPr="006F10FF">
              <w:rPr>
                <w:rFonts w:ascii="Verdana" w:hAnsi="Verdana"/>
                <w:sz w:val="18"/>
                <w:szCs w:val="18"/>
              </w:rPr>
              <w:t> </w:t>
            </w:r>
          </w:p>
          <w:p w14:paraId="27F0F4AE" w14:textId="2BEA9DED" w:rsidR="0012705F" w:rsidRPr="006F10FF" w:rsidRDefault="0012705F" w:rsidP="0012705F">
            <w:pPr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Uso delle fonti</w:t>
            </w:r>
            <w:r w:rsidRPr="006F10FF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F4AF" w14:textId="77777777" w:rsidR="0012705F" w:rsidRPr="006F10FF" w:rsidRDefault="0012705F" w:rsidP="009B3266">
            <w:pPr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sz w:val="18"/>
                <w:szCs w:val="18"/>
              </w:rPr>
              <w:t>Approfondita, articolata e personale, con apporti originali e creativi, affiancata da un uso funzionale e critico delle fonti proposte.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F4B0" w14:textId="77777777" w:rsidR="0012705F" w:rsidRPr="006F10FF" w:rsidRDefault="0012705F" w:rsidP="009B3266">
            <w:pPr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color w:val="000000"/>
                <w:sz w:val="18"/>
                <w:szCs w:val="18"/>
              </w:rPr>
              <w:t>Approfondita, completa e soddisfacente con apporti personali,</w:t>
            </w:r>
          </w:p>
          <w:p w14:paraId="27F0F4B1" w14:textId="77777777" w:rsidR="0012705F" w:rsidRPr="006F10FF" w:rsidRDefault="0012705F" w:rsidP="009B3266">
            <w:pPr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color w:val="000000"/>
                <w:sz w:val="18"/>
                <w:szCs w:val="18"/>
              </w:rPr>
              <w:t>affiancata da un uso coerente delle fonti proposte.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F4B2" w14:textId="77777777" w:rsidR="0012705F" w:rsidRPr="006F10FF" w:rsidRDefault="0012705F" w:rsidP="009B3266">
            <w:pPr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color w:val="000000"/>
                <w:sz w:val="18"/>
                <w:szCs w:val="18"/>
              </w:rPr>
              <w:t>Completa e corretta, con buone abilità di correlazione tra gli argomenti esposti. Le fonti sono ausilio valido alla trattazione.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F4B3" w14:textId="77777777" w:rsidR="0012705F" w:rsidRPr="006F10FF" w:rsidRDefault="0012705F" w:rsidP="009B3266">
            <w:pPr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color w:val="000000"/>
                <w:sz w:val="18"/>
                <w:szCs w:val="18"/>
              </w:rPr>
              <w:t>Sufficientemente chiara e lineare, con un uso semplice ma adeguato delle fonti proposte.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F4B4" w14:textId="77777777" w:rsidR="0012705F" w:rsidRPr="006F10FF" w:rsidRDefault="0012705F" w:rsidP="009B3266">
            <w:pPr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color w:val="000000"/>
                <w:sz w:val="18"/>
                <w:szCs w:val="18"/>
              </w:rPr>
              <w:t>Superficiale, accettabile, molto elementare. Le fonti sono presenti ma rappresentano un mero riferimento visivo, senza essere sostegno e/o richiamo espositivo.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F4B5" w14:textId="77777777" w:rsidR="0012705F" w:rsidRPr="006F10FF" w:rsidRDefault="0012705F" w:rsidP="009B3266">
            <w:pPr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color w:val="000000"/>
                <w:sz w:val="18"/>
                <w:szCs w:val="18"/>
              </w:rPr>
              <w:t>Molto limitata, scarsa, disorganica, non chiara. Le fonti non sono presenti.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F4B6" w14:textId="77777777" w:rsidR="0012705F" w:rsidRPr="006F10FF" w:rsidRDefault="0012705F" w:rsidP="009B3266">
            <w:pPr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color w:val="000000"/>
                <w:sz w:val="18"/>
                <w:szCs w:val="18"/>
              </w:rPr>
              <w:t>Inadeguata, fortemente disorganica, assente. Le fonti non sono presenti.</w:t>
            </w:r>
          </w:p>
        </w:tc>
      </w:tr>
      <w:tr w:rsidR="0012705F" w:rsidRPr="006F10FF" w14:paraId="27F0F4C4" w14:textId="77777777" w:rsidTr="009B3266"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0F4B8" w14:textId="77777777" w:rsidR="0012705F" w:rsidRPr="006F10FF" w:rsidRDefault="0012705F" w:rsidP="0012705F">
            <w:pPr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Apporto digitale al prodotto d’esame:</w:t>
            </w:r>
            <w:r w:rsidRPr="006F10FF">
              <w:rPr>
                <w:rFonts w:ascii="Verdana" w:hAnsi="Verdana"/>
                <w:sz w:val="18"/>
                <w:szCs w:val="18"/>
              </w:rPr>
              <w:t> </w:t>
            </w:r>
          </w:p>
          <w:p w14:paraId="27F0F4BA" w14:textId="2B8E764F" w:rsidR="0012705F" w:rsidRPr="006F10FF" w:rsidRDefault="0012705F" w:rsidP="0012705F">
            <w:pPr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-qualità grafica del prodotto digitale in leggibilità dei contenuti ed efficacia comunicativa</w:t>
            </w:r>
            <w:r w:rsidRPr="006F10FF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F4BB" w14:textId="12261C9C" w:rsidR="0012705F" w:rsidRPr="006F10FF" w:rsidRDefault="0012705F" w:rsidP="009B3266">
            <w:pPr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sz w:val="18"/>
                <w:szCs w:val="18"/>
              </w:rPr>
              <w:t>Pienamente soddisfacente, con uso intenzionale, creativo e autonomo di applicativi digitali specifici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F4BC" w14:textId="5B24362E" w:rsidR="0012705F" w:rsidRPr="006F10FF" w:rsidRDefault="0012705F" w:rsidP="009B3266">
            <w:pPr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color w:val="000000"/>
                <w:sz w:val="18"/>
                <w:szCs w:val="18"/>
              </w:rPr>
              <w:t>Soddisfacente, coniugata ad un uso intenzionale ed efficace di supporti specifici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F4BD" w14:textId="77777777" w:rsidR="0012705F" w:rsidRPr="006F10FF" w:rsidRDefault="0012705F" w:rsidP="009B3266">
            <w:pPr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color w:val="000000"/>
                <w:sz w:val="18"/>
                <w:szCs w:val="18"/>
              </w:rPr>
              <w:t>Corretta e coerente allo scopo comunicativo, con l’uso sicuro di mappe</w:t>
            </w:r>
            <w:r w:rsidRPr="006F10FF">
              <w:rPr>
                <w:rFonts w:ascii="Verdana" w:hAnsi="Verdana"/>
                <w:sz w:val="18"/>
                <w:szCs w:val="18"/>
              </w:rPr>
              <w:t> interattive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F4BE" w14:textId="4BB8AEC0" w:rsidR="0012705F" w:rsidRPr="006F10FF" w:rsidRDefault="0012705F" w:rsidP="009B3266">
            <w:pPr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color w:val="000000"/>
                <w:sz w:val="18"/>
                <w:szCs w:val="18"/>
              </w:rPr>
              <w:t>Globalmente corretta, anche con l’uso semplice di supporti specifici</w:t>
            </w:r>
          </w:p>
          <w:p w14:paraId="27F0F4BF" w14:textId="77777777" w:rsidR="0012705F" w:rsidRPr="006F10FF" w:rsidRDefault="0012705F" w:rsidP="009B3266">
            <w:pPr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sz w:val="18"/>
                <w:szCs w:val="18"/>
              </w:rPr>
              <w:t>(mappa concettuale digitale)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F4C0" w14:textId="77777777" w:rsidR="0012705F" w:rsidRPr="006F10FF" w:rsidRDefault="0012705F" w:rsidP="009B3266">
            <w:pPr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color w:val="000000"/>
                <w:sz w:val="18"/>
                <w:szCs w:val="18"/>
              </w:rPr>
              <w:t>Accettabile, con parziale e/o non sempre efficace utilizzo di supporti specifici</w:t>
            </w:r>
          </w:p>
          <w:p w14:paraId="27F0F4C1" w14:textId="77777777" w:rsidR="0012705F" w:rsidRPr="006F10FF" w:rsidRDefault="0012705F" w:rsidP="009B3266">
            <w:pPr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sz w:val="18"/>
                <w:szCs w:val="18"/>
              </w:rPr>
              <w:t>(mappa concettuale cartacea)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F4C2" w14:textId="173F74AE" w:rsidR="0012705F" w:rsidRPr="006F10FF" w:rsidRDefault="0012705F" w:rsidP="009B3266">
            <w:pPr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color w:val="000000"/>
                <w:sz w:val="18"/>
                <w:szCs w:val="18"/>
              </w:rPr>
              <w:t>Carente, lacunosa, non pienamente soddisfacente, con uso non coerente e/o congruo dei supporti specifici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F4C3" w14:textId="77777777" w:rsidR="0012705F" w:rsidRPr="006F10FF" w:rsidRDefault="0012705F" w:rsidP="009B3266">
            <w:pPr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color w:val="000000"/>
                <w:sz w:val="18"/>
                <w:szCs w:val="18"/>
              </w:rPr>
              <w:t>Disorganica, molto lacunosa, non soddisfacente, con uso non coerente e/o congruo dei supporti specifici (schema - mappa manoscritto)</w:t>
            </w:r>
          </w:p>
        </w:tc>
      </w:tr>
      <w:tr w:rsidR="0012705F" w:rsidRPr="006F10FF" w14:paraId="27F0F4C7" w14:textId="77777777" w:rsidTr="0012705F">
        <w:trPr>
          <w:trHeight w:val="426"/>
        </w:trPr>
        <w:tc>
          <w:tcPr>
            <w:tcW w:w="75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F0F4C5" w14:textId="77777777" w:rsidR="0012705F" w:rsidRPr="006F10FF" w:rsidRDefault="0012705F" w:rsidP="0012705F">
            <w:pPr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Originalità</w:t>
            </w:r>
            <w:r w:rsidRPr="006F10FF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7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0F4C6" w14:textId="77777777" w:rsidR="0012705F" w:rsidRPr="006F10FF" w:rsidRDefault="0012705F" w:rsidP="0012705F">
            <w:pPr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color w:val="000000"/>
                <w:sz w:val="18"/>
                <w:szCs w:val="18"/>
              </w:rPr>
              <w:t>Aggiungere eventualmente un punto </w:t>
            </w:r>
          </w:p>
        </w:tc>
      </w:tr>
    </w:tbl>
    <w:p w14:paraId="27F0F4C8" w14:textId="77777777" w:rsidR="0012705F" w:rsidRPr="006F10FF" w:rsidRDefault="0012705F" w:rsidP="0012705F">
      <w:pPr>
        <w:ind w:right="-501"/>
        <w:textAlignment w:val="baseline"/>
        <w:rPr>
          <w:rFonts w:ascii="Verdana" w:hAnsi="Verdana" w:cs="Segoe UI"/>
          <w:b/>
          <w:bCs/>
          <w:color w:val="FF0000"/>
          <w:sz w:val="18"/>
          <w:szCs w:val="18"/>
          <w:u w:val="single"/>
        </w:rPr>
      </w:pPr>
    </w:p>
    <w:p w14:paraId="27F0F4CA" w14:textId="3CBA220A" w:rsidR="0012705F" w:rsidRPr="002D112D" w:rsidRDefault="0012705F" w:rsidP="0012705F">
      <w:pPr>
        <w:ind w:right="-501"/>
        <w:textAlignment w:val="baseline"/>
        <w:rPr>
          <w:rFonts w:ascii="Verdana" w:hAnsi="Verdana" w:cs="Segoe UI"/>
          <w:b/>
          <w:bCs/>
          <w:sz w:val="18"/>
          <w:szCs w:val="18"/>
        </w:rPr>
      </w:pPr>
      <w:r w:rsidRPr="002D112D">
        <w:rPr>
          <w:rFonts w:ascii="Verdana" w:hAnsi="Verdana" w:cs="Segoe UI"/>
          <w:b/>
          <w:bCs/>
          <w:sz w:val="18"/>
          <w:szCs w:val="18"/>
        </w:rPr>
        <w:t xml:space="preserve"> 2. PRESENTAZIONE DELL'ELABORATO </w:t>
      </w:r>
    </w:p>
    <w:tbl>
      <w:tblPr>
        <w:tblW w:w="15510" w:type="dxa"/>
        <w:tblInd w:w="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8"/>
        <w:gridCol w:w="1939"/>
        <w:gridCol w:w="1939"/>
        <w:gridCol w:w="1939"/>
        <w:gridCol w:w="1938"/>
        <w:gridCol w:w="1939"/>
        <w:gridCol w:w="1939"/>
        <w:gridCol w:w="1939"/>
      </w:tblGrid>
      <w:tr w:rsidR="0012705F" w:rsidRPr="006F10FF" w14:paraId="27F0F4DA" w14:textId="77777777" w:rsidTr="009B3266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F0F4CD" w14:textId="2395D5D2" w:rsidR="0012705F" w:rsidRPr="006F10FF" w:rsidRDefault="0012705F" w:rsidP="0012705F">
            <w:pPr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Capacità di esposizione</w:t>
            </w:r>
            <w:r w:rsidR="002D112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F10FF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e</w:t>
            </w:r>
            <w:r w:rsidRPr="006F10FF">
              <w:rPr>
                <w:rFonts w:ascii="Verdana" w:hAnsi="Verdana"/>
                <w:sz w:val="18"/>
                <w:szCs w:val="18"/>
              </w:rPr>
              <w:t> </w:t>
            </w:r>
          </w:p>
          <w:p w14:paraId="27F0F4CE" w14:textId="77777777" w:rsidR="009B3266" w:rsidRPr="006F10FF" w:rsidRDefault="0012705F" w:rsidP="0012705F">
            <w:pPr>
              <w:textAlignment w:val="baseline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6F10FF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Correttezza e </w:t>
            </w:r>
          </w:p>
          <w:p w14:paraId="27F0F4CF" w14:textId="77777777" w:rsidR="0012705F" w:rsidRPr="006F10FF" w:rsidRDefault="0012705F" w:rsidP="0012705F">
            <w:pPr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proprietà linguistica</w:t>
            </w:r>
            <w:r w:rsidRPr="006F10FF">
              <w:rPr>
                <w:rFonts w:ascii="Verdana" w:hAnsi="Verdana"/>
                <w:sz w:val="18"/>
                <w:szCs w:val="18"/>
              </w:rPr>
              <w:t> </w:t>
            </w:r>
          </w:p>
          <w:p w14:paraId="27F0F4D0" w14:textId="77777777" w:rsidR="0012705F" w:rsidRPr="006F10FF" w:rsidRDefault="0012705F" w:rsidP="0012705F">
            <w:pPr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F4D1" w14:textId="77777777" w:rsidR="0012705F" w:rsidRPr="006F10FF" w:rsidRDefault="0012705F" w:rsidP="009B3266">
            <w:pPr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color w:val="000000"/>
                <w:sz w:val="18"/>
                <w:szCs w:val="18"/>
              </w:rPr>
              <w:t>Fluida, coerente, ricca, con utilizzo efficace e funzionale del lessico.</w:t>
            </w:r>
            <w:r w:rsidRPr="006F10FF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F4D2" w14:textId="77777777" w:rsidR="0012705F" w:rsidRPr="006F10FF" w:rsidRDefault="0012705F" w:rsidP="009B3266">
            <w:pPr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color w:val="000000"/>
                <w:sz w:val="18"/>
                <w:szCs w:val="18"/>
              </w:rPr>
              <w:t>Sicura, consapevole, organica.</w:t>
            </w:r>
            <w:r w:rsidRPr="006F10FF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F4D3" w14:textId="77777777" w:rsidR="0012705F" w:rsidRPr="006F10FF" w:rsidRDefault="0012705F" w:rsidP="009B3266">
            <w:pPr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color w:val="000000"/>
                <w:sz w:val="18"/>
                <w:szCs w:val="18"/>
              </w:rPr>
              <w:t>Appropriata, coerente, con un discreto uso del linguaggio specifico.</w:t>
            </w:r>
            <w:r w:rsidRPr="006F10FF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F4D4" w14:textId="77777777" w:rsidR="0012705F" w:rsidRPr="006F10FF" w:rsidRDefault="0012705F" w:rsidP="009B3266">
            <w:pPr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color w:val="000000"/>
                <w:sz w:val="18"/>
                <w:szCs w:val="18"/>
              </w:rPr>
              <w:t>Globalmente adeguata, con qualche carenza nel linguaggio specifico.</w:t>
            </w:r>
            <w:r w:rsidRPr="006F10FF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F4D5" w14:textId="77777777" w:rsidR="0012705F" w:rsidRPr="006F10FF" w:rsidRDefault="0012705F" w:rsidP="009B3266">
            <w:pPr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color w:val="000000"/>
                <w:sz w:val="18"/>
                <w:szCs w:val="18"/>
              </w:rPr>
              <w:t>Semplice e chiara, con lessico povero.</w:t>
            </w:r>
            <w:r w:rsidRPr="006F10FF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F4D6" w14:textId="77777777" w:rsidR="0012705F" w:rsidRPr="006F10FF" w:rsidRDefault="0012705F" w:rsidP="009B3266">
            <w:pPr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color w:val="000000"/>
                <w:sz w:val="18"/>
                <w:szCs w:val="18"/>
              </w:rPr>
              <w:t>Incerta/Imprecisa</w:t>
            </w:r>
            <w:r w:rsidRPr="006F10FF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F4D7" w14:textId="77777777" w:rsidR="0012705F" w:rsidRPr="006F10FF" w:rsidRDefault="0012705F" w:rsidP="009B3266">
            <w:pPr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sz w:val="18"/>
                <w:szCs w:val="18"/>
              </w:rPr>
              <w:t> </w:t>
            </w:r>
          </w:p>
          <w:p w14:paraId="27F0F4D8" w14:textId="77777777" w:rsidR="009B3266" w:rsidRPr="006F10FF" w:rsidRDefault="0012705F" w:rsidP="009B3266">
            <w:pPr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color w:val="000000"/>
                <w:sz w:val="18"/>
                <w:szCs w:val="18"/>
              </w:rPr>
              <w:t>Inadeguata/Scorretta/</w:t>
            </w:r>
          </w:p>
          <w:p w14:paraId="27F0F4D9" w14:textId="77777777" w:rsidR="0012705F" w:rsidRPr="006F10FF" w:rsidRDefault="0012705F" w:rsidP="009B3266">
            <w:pPr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6F10FF">
              <w:rPr>
                <w:rFonts w:ascii="Verdana" w:hAnsi="Verdana"/>
                <w:color w:val="000000"/>
                <w:sz w:val="18"/>
                <w:szCs w:val="18"/>
              </w:rPr>
              <w:t>Pienamente insufficiente</w:t>
            </w:r>
            <w:r w:rsidRPr="006F10FF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</w:tbl>
    <w:p w14:paraId="6D023404" w14:textId="77777777" w:rsidR="00463100" w:rsidRDefault="00463100" w:rsidP="00AE2B0C">
      <w:pPr>
        <w:rPr>
          <w:rFonts w:ascii="Verdana" w:hAnsi="Verdana"/>
          <w:sz w:val="18"/>
          <w:szCs w:val="18"/>
        </w:rPr>
      </w:pPr>
    </w:p>
    <w:p w14:paraId="4F680F33" w14:textId="389FF222" w:rsidR="006B204A" w:rsidRDefault="006B204A" w:rsidP="00AE2B0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 </w:t>
      </w:r>
      <w:r w:rsidR="00821D07">
        <w:rPr>
          <w:rFonts w:ascii="Verdana" w:hAnsi="Verdana"/>
          <w:sz w:val="18"/>
          <w:szCs w:val="18"/>
        </w:rPr>
        <w:t>VALUTAZIONE ELABORATO ___________________     2 VALUTAZIONE PRESENTAZIONE ELABORATO________________________</w:t>
      </w:r>
    </w:p>
    <w:p w14:paraId="22294056" w14:textId="77777777" w:rsidR="00B15D92" w:rsidRDefault="00B15D92" w:rsidP="00AE2B0C">
      <w:pPr>
        <w:rPr>
          <w:rFonts w:ascii="Verdana" w:hAnsi="Verdana"/>
          <w:sz w:val="18"/>
          <w:szCs w:val="18"/>
        </w:rPr>
      </w:pPr>
    </w:p>
    <w:p w14:paraId="730E9443" w14:textId="71213633" w:rsidR="00463100" w:rsidRDefault="00F13197" w:rsidP="00AE2B0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Orzinuovi lì __________________</w:t>
      </w:r>
    </w:p>
    <w:p w14:paraId="77B09E0D" w14:textId="77777777" w:rsidR="00F13197" w:rsidRDefault="00F13197" w:rsidP="00AE2B0C">
      <w:pPr>
        <w:rPr>
          <w:rFonts w:ascii="Verdana" w:hAnsi="Verdana"/>
          <w:sz w:val="18"/>
          <w:szCs w:val="18"/>
        </w:rPr>
      </w:pPr>
    </w:p>
    <w:p w14:paraId="27F0F4DB" w14:textId="02184235" w:rsidR="0012705F" w:rsidRPr="00F13197" w:rsidRDefault="00463100" w:rsidP="00AE2B0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18"/>
          <w:szCs w:val="18"/>
        </w:rPr>
        <w:t xml:space="preserve">Il coordinatore della classe </w:t>
      </w:r>
      <w:r w:rsidR="00F13197">
        <w:rPr>
          <w:rFonts w:ascii="Verdana" w:hAnsi="Verdana"/>
          <w:sz w:val="18"/>
          <w:szCs w:val="18"/>
        </w:rPr>
        <w:t>Prof./Prof.ssa</w:t>
      </w:r>
      <w:r>
        <w:rPr>
          <w:rFonts w:ascii="Verdana" w:hAnsi="Verdana"/>
          <w:sz w:val="18"/>
          <w:szCs w:val="18"/>
        </w:rPr>
        <w:t>___________________________</w:t>
      </w:r>
      <w:r w:rsidR="00F13197">
        <w:rPr>
          <w:rFonts w:ascii="Verdana" w:hAnsi="Verdana"/>
          <w:sz w:val="18"/>
          <w:szCs w:val="18"/>
        </w:rPr>
        <w:t xml:space="preserve"> </w:t>
      </w:r>
      <w:r w:rsidR="00F13197">
        <w:rPr>
          <w:rFonts w:ascii="Verdana" w:hAnsi="Verdana"/>
          <w:sz w:val="18"/>
          <w:szCs w:val="18"/>
        </w:rPr>
        <w:tab/>
      </w:r>
      <w:r w:rsidR="00F13197">
        <w:rPr>
          <w:rFonts w:ascii="Verdana" w:hAnsi="Verdana"/>
          <w:sz w:val="18"/>
          <w:szCs w:val="18"/>
        </w:rPr>
        <w:tab/>
      </w:r>
      <w:r w:rsidR="00F13197">
        <w:rPr>
          <w:rFonts w:ascii="Verdana" w:hAnsi="Verdana"/>
          <w:sz w:val="18"/>
          <w:szCs w:val="18"/>
        </w:rPr>
        <w:tab/>
        <w:t>Il Dirigente Scolastico Prof.ssa Raffaella Ferranti</w:t>
      </w:r>
    </w:p>
    <w:sectPr w:rsidR="0012705F" w:rsidRPr="00F13197" w:rsidSect="00B15D92">
      <w:pgSz w:w="16838" w:h="11906" w:orient="landscape"/>
      <w:pgMar w:top="510" w:right="737" w:bottom="51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5F"/>
    <w:rsid w:val="00000568"/>
    <w:rsid w:val="00000F9C"/>
    <w:rsid w:val="0000182C"/>
    <w:rsid w:val="0000654F"/>
    <w:rsid w:val="0000694B"/>
    <w:rsid w:val="00007536"/>
    <w:rsid w:val="00010155"/>
    <w:rsid w:val="000106D2"/>
    <w:rsid w:val="0001075B"/>
    <w:rsid w:val="000130EB"/>
    <w:rsid w:val="00013E8F"/>
    <w:rsid w:val="00014066"/>
    <w:rsid w:val="000140D4"/>
    <w:rsid w:val="0001471D"/>
    <w:rsid w:val="00014761"/>
    <w:rsid w:val="00014E11"/>
    <w:rsid w:val="00014F39"/>
    <w:rsid w:val="000172E5"/>
    <w:rsid w:val="0002023F"/>
    <w:rsid w:val="00020976"/>
    <w:rsid w:val="0002185E"/>
    <w:rsid w:val="000230E3"/>
    <w:rsid w:val="000231A6"/>
    <w:rsid w:val="0002436E"/>
    <w:rsid w:val="00024EEF"/>
    <w:rsid w:val="000254FA"/>
    <w:rsid w:val="00025B0C"/>
    <w:rsid w:val="000262C0"/>
    <w:rsid w:val="000275D9"/>
    <w:rsid w:val="00027AF3"/>
    <w:rsid w:val="00030594"/>
    <w:rsid w:val="000324AA"/>
    <w:rsid w:val="00032DA8"/>
    <w:rsid w:val="000338C5"/>
    <w:rsid w:val="00033C99"/>
    <w:rsid w:val="000340C7"/>
    <w:rsid w:val="00034668"/>
    <w:rsid w:val="00034C42"/>
    <w:rsid w:val="00035242"/>
    <w:rsid w:val="00036D11"/>
    <w:rsid w:val="00036F69"/>
    <w:rsid w:val="00037437"/>
    <w:rsid w:val="000405A2"/>
    <w:rsid w:val="00040CC2"/>
    <w:rsid w:val="00042421"/>
    <w:rsid w:val="00043379"/>
    <w:rsid w:val="000433CF"/>
    <w:rsid w:val="00043D80"/>
    <w:rsid w:val="00044867"/>
    <w:rsid w:val="00044927"/>
    <w:rsid w:val="0004504C"/>
    <w:rsid w:val="000450DB"/>
    <w:rsid w:val="0004538F"/>
    <w:rsid w:val="00045BC3"/>
    <w:rsid w:val="000463A7"/>
    <w:rsid w:val="00046B08"/>
    <w:rsid w:val="0004718F"/>
    <w:rsid w:val="0005007F"/>
    <w:rsid w:val="000505B3"/>
    <w:rsid w:val="00050792"/>
    <w:rsid w:val="00051DFE"/>
    <w:rsid w:val="000523BA"/>
    <w:rsid w:val="00052D5F"/>
    <w:rsid w:val="00054030"/>
    <w:rsid w:val="000545C7"/>
    <w:rsid w:val="000546EA"/>
    <w:rsid w:val="000548FB"/>
    <w:rsid w:val="00055821"/>
    <w:rsid w:val="0005583B"/>
    <w:rsid w:val="00055B64"/>
    <w:rsid w:val="000561BC"/>
    <w:rsid w:val="000563C6"/>
    <w:rsid w:val="00056436"/>
    <w:rsid w:val="00056929"/>
    <w:rsid w:val="000577F1"/>
    <w:rsid w:val="0006033E"/>
    <w:rsid w:val="00060526"/>
    <w:rsid w:val="00061365"/>
    <w:rsid w:val="00061F27"/>
    <w:rsid w:val="0006253D"/>
    <w:rsid w:val="00062C2B"/>
    <w:rsid w:val="00063725"/>
    <w:rsid w:val="000637AC"/>
    <w:rsid w:val="00064A4D"/>
    <w:rsid w:val="00064BE5"/>
    <w:rsid w:val="00064CC9"/>
    <w:rsid w:val="00064FA9"/>
    <w:rsid w:val="00067390"/>
    <w:rsid w:val="00070379"/>
    <w:rsid w:val="000703EC"/>
    <w:rsid w:val="00070E0A"/>
    <w:rsid w:val="00071431"/>
    <w:rsid w:val="00071711"/>
    <w:rsid w:val="0007181B"/>
    <w:rsid w:val="00071ACD"/>
    <w:rsid w:val="00072233"/>
    <w:rsid w:val="0007247C"/>
    <w:rsid w:val="00072F89"/>
    <w:rsid w:val="000738E0"/>
    <w:rsid w:val="00074CE0"/>
    <w:rsid w:val="00076387"/>
    <w:rsid w:val="00076D25"/>
    <w:rsid w:val="00077762"/>
    <w:rsid w:val="00077836"/>
    <w:rsid w:val="00077B05"/>
    <w:rsid w:val="00080E71"/>
    <w:rsid w:val="0008136A"/>
    <w:rsid w:val="000819A0"/>
    <w:rsid w:val="00081E80"/>
    <w:rsid w:val="00082088"/>
    <w:rsid w:val="000837EF"/>
    <w:rsid w:val="00084672"/>
    <w:rsid w:val="00085A35"/>
    <w:rsid w:val="00086E86"/>
    <w:rsid w:val="00087951"/>
    <w:rsid w:val="0008798D"/>
    <w:rsid w:val="00087A04"/>
    <w:rsid w:val="00087E1E"/>
    <w:rsid w:val="00090129"/>
    <w:rsid w:val="000913BE"/>
    <w:rsid w:val="0009442C"/>
    <w:rsid w:val="0009500F"/>
    <w:rsid w:val="00095996"/>
    <w:rsid w:val="000968A8"/>
    <w:rsid w:val="00097A40"/>
    <w:rsid w:val="000A00A4"/>
    <w:rsid w:val="000A08FB"/>
    <w:rsid w:val="000A0A37"/>
    <w:rsid w:val="000A10B6"/>
    <w:rsid w:val="000A2338"/>
    <w:rsid w:val="000A246E"/>
    <w:rsid w:val="000A25C0"/>
    <w:rsid w:val="000A3B1A"/>
    <w:rsid w:val="000A3C78"/>
    <w:rsid w:val="000A3CC2"/>
    <w:rsid w:val="000A4360"/>
    <w:rsid w:val="000A594E"/>
    <w:rsid w:val="000A5C14"/>
    <w:rsid w:val="000A76DD"/>
    <w:rsid w:val="000A76E8"/>
    <w:rsid w:val="000A7BA5"/>
    <w:rsid w:val="000B0635"/>
    <w:rsid w:val="000B094F"/>
    <w:rsid w:val="000B0E88"/>
    <w:rsid w:val="000B11CE"/>
    <w:rsid w:val="000B1E8B"/>
    <w:rsid w:val="000B235C"/>
    <w:rsid w:val="000B241A"/>
    <w:rsid w:val="000B2B77"/>
    <w:rsid w:val="000B2FA1"/>
    <w:rsid w:val="000B3FE8"/>
    <w:rsid w:val="000B42EA"/>
    <w:rsid w:val="000B43C8"/>
    <w:rsid w:val="000B4B2F"/>
    <w:rsid w:val="000B583D"/>
    <w:rsid w:val="000B5844"/>
    <w:rsid w:val="000B6382"/>
    <w:rsid w:val="000C16D0"/>
    <w:rsid w:val="000C235A"/>
    <w:rsid w:val="000C24E7"/>
    <w:rsid w:val="000C3405"/>
    <w:rsid w:val="000C3513"/>
    <w:rsid w:val="000C4329"/>
    <w:rsid w:val="000C5B9D"/>
    <w:rsid w:val="000C5CFF"/>
    <w:rsid w:val="000C5FC6"/>
    <w:rsid w:val="000C62AB"/>
    <w:rsid w:val="000C62DD"/>
    <w:rsid w:val="000C651B"/>
    <w:rsid w:val="000C688D"/>
    <w:rsid w:val="000C7960"/>
    <w:rsid w:val="000C7D3F"/>
    <w:rsid w:val="000D0BC5"/>
    <w:rsid w:val="000D0DEA"/>
    <w:rsid w:val="000D0E43"/>
    <w:rsid w:val="000D0F3D"/>
    <w:rsid w:val="000D1B53"/>
    <w:rsid w:val="000D2110"/>
    <w:rsid w:val="000D2402"/>
    <w:rsid w:val="000D292B"/>
    <w:rsid w:val="000D2DB9"/>
    <w:rsid w:val="000D2FB7"/>
    <w:rsid w:val="000D3022"/>
    <w:rsid w:val="000D3E52"/>
    <w:rsid w:val="000D3F35"/>
    <w:rsid w:val="000D42AE"/>
    <w:rsid w:val="000D4BB5"/>
    <w:rsid w:val="000D56BF"/>
    <w:rsid w:val="000D5D6B"/>
    <w:rsid w:val="000D6192"/>
    <w:rsid w:val="000D680D"/>
    <w:rsid w:val="000D68FA"/>
    <w:rsid w:val="000D69ED"/>
    <w:rsid w:val="000D6C5E"/>
    <w:rsid w:val="000D6DFF"/>
    <w:rsid w:val="000D7029"/>
    <w:rsid w:val="000D70CD"/>
    <w:rsid w:val="000D732D"/>
    <w:rsid w:val="000D77D9"/>
    <w:rsid w:val="000D79DF"/>
    <w:rsid w:val="000D7A17"/>
    <w:rsid w:val="000D7B43"/>
    <w:rsid w:val="000E09DF"/>
    <w:rsid w:val="000E0E07"/>
    <w:rsid w:val="000E0F74"/>
    <w:rsid w:val="000E0F96"/>
    <w:rsid w:val="000E11AB"/>
    <w:rsid w:val="000E1EF0"/>
    <w:rsid w:val="000E1F63"/>
    <w:rsid w:val="000E2150"/>
    <w:rsid w:val="000E2279"/>
    <w:rsid w:val="000E2A73"/>
    <w:rsid w:val="000E2DE9"/>
    <w:rsid w:val="000E354A"/>
    <w:rsid w:val="000E3658"/>
    <w:rsid w:val="000E418E"/>
    <w:rsid w:val="000E4E0F"/>
    <w:rsid w:val="000E59D0"/>
    <w:rsid w:val="000E65D7"/>
    <w:rsid w:val="000E700D"/>
    <w:rsid w:val="000E7AC4"/>
    <w:rsid w:val="000F1665"/>
    <w:rsid w:val="000F1886"/>
    <w:rsid w:val="000F1C53"/>
    <w:rsid w:val="000F24E8"/>
    <w:rsid w:val="000F2C56"/>
    <w:rsid w:val="000F2E95"/>
    <w:rsid w:val="000F3191"/>
    <w:rsid w:val="000F378B"/>
    <w:rsid w:val="000F380B"/>
    <w:rsid w:val="000F3BEA"/>
    <w:rsid w:val="000F3F9E"/>
    <w:rsid w:val="000F3FF2"/>
    <w:rsid w:val="000F4350"/>
    <w:rsid w:val="000F45A5"/>
    <w:rsid w:val="000F6D97"/>
    <w:rsid w:val="00100954"/>
    <w:rsid w:val="00100DB9"/>
    <w:rsid w:val="001013EE"/>
    <w:rsid w:val="001019E1"/>
    <w:rsid w:val="00102069"/>
    <w:rsid w:val="00102D08"/>
    <w:rsid w:val="00102E78"/>
    <w:rsid w:val="00103679"/>
    <w:rsid w:val="00105C75"/>
    <w:rsid w:val="00105E2C"/>
    <w:rsid w:val="001062D1"/>
    <w:rsid w:val="0010637A"/>
    <w:rsid w:val="00106CB6"/>
    <w:rsid w:val="001070B5"/>
    <w:rsid w:val="0010720A"/>
    <w:rsid w:val="00110262"/>
    <w:rsid w:val="001110D2"/>
    <w:rsid w:val="0011132B"/>
    <w:rsid w:val="0011195F"/>
    <w:rsid w:val="00111F26"/>
    <w:rsid w:val="00112E05"/>
    <w:rsid w:val="0011308F"/>
    <w:rsid w:val="0011342C"/>
    <w:rsid w:val="00113F32"/>
    <w:rsid w:val="00115690"/>
    <w:rsid w:val="00115CE9"/>
    <w:rsid w:val="001169A4"/>
    <w:rsid w:val="001174A8"/>
    <w:rsid w:val="001204E1"/>
    <w:rsid w:val="001221F2"/>
    <w:rsid w:val="0012247C"/>
    <w:rsid w:val="001230A4"/>
    <w:rsid w:val="00123762"/>
    <w:rsid w:val="00123A9C"/>
    <w:rsid w:val="00123B1D"/>
    <w:rsid w:val="00123C98"/>
    <w:rsid w:val="00123EFE"/>
    <w:rsid w:val="001241EE"/>
    <w:rsid w:val="001242D8"/>
    <w:rsid w:val="001247A9"/>
    <w:rsid w:val="00124CAB"/>
    <w:rsid w:val="0012705F"/>
    <w:rsid w:val="0013062E"/>
    <w:rsid w:val="0013195D"/>
    <w:rsid w:val="00131A50"/>
    <w:rsid w:val="00131B05"/>
    <w:rsid w:val="00132028"/>
    <w:rsid w:val="001320E4"/>
    <w:rsid w:val="0013281C"/>
    <w:rsid w:val="001335B4"/>
    <w:rsid w:val="001368AA"/>
    <w:rsid w:val="00136E5A"/>
    <w:rsid w:val="00137408"/>
    <w:rsid w:val="00137468"/>
    <w:rsid w:val="00140533"/>
    <w:rsid w:val="00141D43"/>
    <w:rsid w:val="001426BD"/>
    <w:rsid w:val="00142974"/>
    <w:rsid w:val="00142A82"/>
    <w:rsid w:val="00142D10"/>
    <w:rsid w:val="00143235"/>
    <w:rsid w:val="001443B7"/>
    <w:rsid w:val="001455F2"/>
    <w:rsid w:val="001456F5"/>
    <w:rsid w:val="001459F3"/>
    <w:rsid w:val="00145CEB"/>
    <w:rsid w:val="00145DDA"/>
    <w:rsid w:val="00145FCD"/>
    <w:rsid w:val="001469F2"/>
    <w:rsid w:val="00146BFC"/>
    <w:rsid w:val="001474A1"/>
    <w:rsid w:val="001476FE"/>
    <w:rsid w:val="00151AD5"/>
    <w:rsid w:val="001524E4"/>
    <w:rsid w:val="00152C4D"/>
    <w:rsid w:val="00153490"/>
    <w:rsid w:val="00153AE7"/>
    <w:rsid w:val="00153E55"/>
    <w:rsid w:val="0015461A"/>
    <w:rsid w:val="00154886"/>
    <w:rsid w:val="00154BB5"/>
    <w:rsid w:val="0015773A"/>
    <w:rsid w:val="00157907"/>
    <w:rsid w:val="00157DF4"/>
    <w:rsid w:val="0016094A"/>
    <w:rsid w:val="00161126"/>
    <w:rsid w:val="00161A62"/>
    <w:rsid w:val="0016229B"/>
    <w:rsid w:val="001627B2"/>
    <w:rsid w:val="00162D37"/>
    <w:rsid w:val="00163332"/>
    <w:rsid w:val="0016354E"/>
    <w:rsid w:val="00163566"/>
    <w:rsid w:val="001643B1"/>
    <w:rsid w:val="00164429"/>
    <w:rsid w:val="00165CD5"/>
    <w:rsid w:val="001667AD"/>
    <w:rsid w:val="001676CB"/>
    <w:rsid w:val="00167E0D"/>
    <w:rsid w:val="00170A19"/>
    <w:rsid w:val="0017173A"/>
    <w:rsid w:val="00171B0F"/>
    <w:rsid w:val="00172616"/>
    <w:rsid w:val="00173060"/>
    <w:rsid w:val="001732AC"/>
    <w:rsid w:val="00173819"/>
    <w:rsid w:val="00173B72"/>
    <w:rsid w:val="00173DAC"/>
    <w:rsid w:val="00173F85"/>
    <w:rsid w:val="0017443B"/>
    <w:rsid w:val="0017448D"/>
    <w:rsid w:val="00174771"/>
    <w:rsid w:val="00174BE1"/>
    <w:rsid w:val="00174F9A"/>
    <w:rsid w:val="0017520C"/>
    <w:rsid w:val="001752AA"/>
    <w:rsid w:val="00175311"/>
    <w:rsid w:val="00175D66"/>
    <w:rsid w:val="00176101"/>
    <w:rsid w:val="00176BAF"/>
    <w:rsid w:val="0017720F"/>
    <w:rsid w:val="0017746B"/>
    <w:rsid w:val="0018003C"/>
    <w:rsid w:val="00180547"/>
    <w:rsid w:val="00180638"/>
    <w:rsid w:val="0018171E"/>
    <w:rsid w:val="0018463F"/>
    <w:rsid w:val="00185CFD"/>
    <w:rsid w:val="0018681F"/>
    <w:rsid w:val="00186DC5"/>
    <w:rsid w:val="001876B7"/>
    <w:rsid w:val="00187AB9"/>
    <w:rsid w:val="00187F7C"/>
    <w:rsid w:val="00191A08"/>
    <w:rsid w:val="001941EF"/>
    <w:rsid w:val="001945E7"/>
    <w:rsid w:val="00195288"/>
    <w:rsid w:val="001961F9"/>
    <w:rsid w:val="00196435"/>
    <w:rsid w:val="00196FBB"/>
    <w:rsid w:val="001979E6"/>
    <w:rsid w:val="00197C8F"/>
    <w:rsid w:val="00197D58"/>
    <w:rsid w:val="001A061F"/>
    <w:rsid w:val="001A075C"/>
    <w:rsid w:val="001A099F"/>
    <w:rsid w:val="001A0DBC"/>
    <w:rsid w:val="001A1572"/>
    <w:rsid w:val="001A1632"/>
    <w:rsid w:val="001A2022"/>
    <w:rsid w:val="001A203A"/>
    <w:rsid w:val="001A225D"/>
    <w:rsid w:val="001A260D"/>
    <w:rsid w:val="001A3A28"/>
    <w:rsid w:val="001A3D6F"/>
    <w:rsid w:val="001A3FC5"/>
    <w:rsid w:val="001A4A8F"/>
    <w:rsid w:val="001A4F4C"/>
    <w:rsid w:val="001A5FA2"/>
    <w:rsid w:val="001A6427"/>
    <w:rsid w:val="001A68D8"/>
    <w:rsid w:val="001A71DE"/>
    <w:rsid w:val="001A7F60"/>
    <w:rsid w:val="001B0630"/>
    <w:rsid w:val="001B1243"/>
    <w:rsid w:val="001B1FB6"/>
    <w:rsid w:val="001B2357"/>
    <w:rsid w:val="001B2B4B"/>
    <w:rsid w:val="001B41E5"/>
    <w:rsid w:val="001B4E2E"/>
    <w:rsid w:val="001B5133"/>
    <w:rsid w:val="001B5406"/>
    <w:rsid w:val="001B7A3D"/>
    <w:rsid w:val="001B7E60"/>
    <w:rsid w:val="001C0637"/>
    <w:rsid w:val="001C1105"/>
    <w:rsid w:val="001C11EF"/>
    <w:rsid w:val="001C1296"/>
    <w:rsid w:val="001C1760"/>
    <w:rsid w:val="001C1B2A"/>
    <w:rsid w:val="001C3A0D"/>
    <w:rsid w:val="001C4473"/>
    <w:rsid w:val="001C5FB0"/>
    <w:rsid w:val="001C6DB4"/>
    <w:rsid w:val="001C74CE"/>
    <w:rsid w:val="001C75A3"/>
    <w:rsid w:val="001D01AD"/>
    <w:rsid w:val="001D0C44"/>
    <w:rsid w:val="001D1522"/>
    <w:rsid w:val="001D1D2D"/>
    <w:rsid w:val="001D2EFC"/>
    <w:rsid w:val="001D3228"/>
    <w:rsid w:val="001D3255"/>
    <w:rsid w:val="001D32C9"/>
    <w:rsid w:val="001D4341"/>
    <w:rsid w:val="001D4B7D"/>
    <w:rsid w:val="001D4DCC"/>
    <w:rsid w:val="001D5513"/>
    <w:rsid w:val="001D5538"/>
    <w:rsid w:val="001D5BEF"/>
    <w:rsid w:val="001D6678"/>
    <w:rsid w:val="001D6BCB"/>
    <w:rsid w:val="001D7200"/>
    <w:rsid w:val="001D7662"/>
    <w:rsid w:val="001D7826"/>
    <w:rsid w:val="001E0008"/>
    <w:rsid w:val="001E05C6"/>
    <w:rsid w:val="001E06AC"/>
    <w:rsid w:val="001E0B63"/>
    <w:rsid w:val="001E0F53"/>
    <w:rsid w:val="001E14F2"/>
    <w:rsid w:val="001E18EE"/>
    <w:rsid w:val="001E2471"/>
    <w:rsid w:val="001E3204"/>
    <w:rsid w:val="001E39AC"/>
    <w:rsid w:val="001E4010"/>
    <w:rsid w:val="001E4393"/>
    <w:rsid w:val="001E451F"/>
    <w:rsid w:val="001E485F"/>
    <w:rsid w:val="001F0250"/>
    <w:rsid w:val="001F0703"/>
    <w:rsid w:val="001F0AEF"/>
    <w:rsid w:val="001F0B9F"/>
    <w:rsid w:val="001F0CDC"/>
    <w:rsid w:val="001F2419"/>
    <w:rsid w:val="001F3483"/>
    <w:rsid w:val="001F37E8"/>
    <w:rsid w:val="001F38B6"/>
    <w:rsid w:val="001F39CA"/>
    <w:rsid w:val="001F4480"/>
    <w:rsid w:val="001F44B4"/>
    <w:rsid w:val="001F498D"/>
    <w:rsid w:val="001F4E8F"/>
    <w:rsid w:val="001F6138"/>
    <w:rsid w:val="001F68BB"/>
    <w:rsid w:val="001F6E35"/>
    <w:rsid w:val="001F74EC"/>
    <w:rsid w:val="00200139"/>
    <w:rsid w:val="0020087D"/>
    <w:rsid w:val="00200F5B"/>
    <w:rsid w:val="00201E51"/>
    <w:rsid w:val="00201E70"/>
    <w:rsid w:val="00202A8C"/>
    <w:rsid w:val="00202AAC"/>
    <w:rsid w:val="002033B1"/>
    <w:rsid w:val="002042E6"/>
    <w:rsid w:val="0020430C"/>
    <w:rsid w:val="00204A9E"/>
    <w:rsid w:val="00204B7D"/>
    <w:rsid w:val="0020592B"/>
    <w:rsid w:val="00206166"/>
    <w:rsid w:val="00206AF4"/>
    <w:rsid w:val="002102DF"/>
    <w:rsid w:val="002110B3"/>
    <w:rsid w:val="0021269C"/>
    <w:rsid w:val="00213C0D"/>
    <w:rsid w:val="00215552"/>
    <w:rsid w:val="00215FEE"/>
    <w:rsid w:val="00216375"/>
    <w:rsid w:val="00216BC2"/>
    <w:rsid w:val="00217677"/>
    <w:rsid w:val="0022066B"/>
    <w:rsid w:val="002209C2"/>
    <w:rsid w:val="00222EF5"/>
    <w:rsid w:val="0022324D"/>
    <w:rsid w:val="00223680"/>
    <w:rsid w:val="0022397B"/>
    <w:rsid w:val="00223AB2"/>
    <w:rsid w:val="002242A9"/>
    <w:rsid w:val="0022467F"/>
    <w:rsid w:val="00224ED5"/>
    <w:rsid w:val="0022584A"/>
    <w:rsid w:val="002269DF"/>
    <w:rsid w:val="00231756"/>
    <w:rsid w:val="00232B2D"/>
    <w:rsid w:val="002332C7"/>
    <w:rsid w:val="00234229"/>
    <w:rsid w:val="002354EF"/>
    <w:rsid w:val="0023588E"/>
    <w:rsid w:val="002365C7"/>
    <w:rsid w:val="00237120"/>
    <w:rsid w:val="0023716F"/>
    <w:rsid w:val="0023718E"/>
    <w:rsid w:val="002374B7"/>
    <w:rsid w:val="00237610"/>
    <w:rsid w:val="00237B2B"/>
    <w:rsid w:val="0024133C"/>
    <w:rsid w:val="002418FC"/>
    <w:rsid w:val="00241ADB"/>
    <w:rsid w:val="00241BC8"/>
    <w:rsid w:val="00242471"/>
    <w:rsid w:val="002428F3"/>
    <w:rsid w:val="002432F0"/>
    <w:rsid w:val="002433CD"/>
    <w:rsid w:val="002434AD"/>
    <w:rsid w:val="00243580"/>
    <w:rsid w:val="00243895"/>
    <w:rsid w:val="00243A38"/>
    <w:rsid w:val="00244588"/>
    <w:rsid w:val="00244B3A"/>
    <w:rsid w:val="0024583F"/>
    <w:rsid w:val="00246FD4"/>
    <w:rsid w:val="00247027"/>
    <w:rsid w:val="00250349"/>
    <w:rsid w:val="00252BAF"/>
    <w:rsid w:val="00252FED"/>
    <w:rsid w:val="00253B5A"/>
    <w:rsid w:val="00253D90"/>
    <w:rsid w:val="002541C4"/>
    <w:rsid w:val="0025551B"/>
    <w:rsid w:val="002555E8"/>
    <w:rsid w:val="00255E43"/>
    <w:rsid w:val="00260288"/>
    <w:rsid w:val="00260A0F"/>
    <w:rsid w:val="002613FE"/>
    <w:rsid w:val="002629F0"/>
    <w:rsid w:val="00263CA9"/>
    <w:rsid w:val="00264ADB"/>
    <w:rsid w:val="00265718"/>
    <w:rsid w:val="00265C1B"/>
    <w:rsid w:val="00266C88"/>
    <w:rsid w:val="002678D5"/>
    <w:rsid w:val="00267D74"/>
    <w:rsid w:val="00270794"/>
    <w:rsid w:val="00270EA5"/>
    <w:rsid w:val="0027154F"/>
    <w:rsid w:val="0027320A"/>
    <w:rsid w:val="00273C5E"/>
    <w:rsid w:val="00273C76"/>
    <w:rsid w:val="0027405B"/>
    <w:rsid w:val="002741DD"/>
    <w:rsid w:val="00274201"/>
    <w:rsid w:val="00275703"/>
    <w:rsid w:val="0027612F"/>
    <w:rsid w:val="00276641"/>
    <w:rsid w:val="0027684F"/>
    <w:rsid w:val="00276E70"/>
    <w:rsid w:val="00276FF5"/>
    <w:rsid w:val="00277DA7"/>
    <w:rsid w:val="002807B3"/>
    <w:rsid w:val="00281001"/>
    <w:rsid w:val="002818C5"/>
    <w:rsid w:val="00281CAF"/>
    <w:rsid w:val="00281FDE"/>
    <w:rsid w:val="002828FE"/>
    <w:rsid w:val="002835A2"/>
    <w:rsid w:val="00283944"/>
    <w:rsid w:val="00283B32"/>
    <w:rsid w:val="00283C47"/>
    <w:rsid w:val="002843D0"/>
    <w:rsid w:val="00284FAC"/>
    <w:rsid w:val="00285382"/>
    <w:rsid w:val="002868A0"/>
    <w:rsid w:val="00286A9A"/>
    <w:rsid w:val="002876D4"/>
    <w:rsid w:val="002908CE"/>
    <w:rsid w:val="00290F90"/>
    <w:rsid w:val="00291074"/>
    <w:rsid w:val="00291159"/>
    <w:rsid w:val="00291887"/>
    <w:rsid w:val="00291EB3"/>
    <w:rsid w:val="00292105"/>
    <w:rsid w:val="0029265F"/>
    <w:rsid w:val="0029404C"/>
    <w:rsid w:val="002942BE"/>
    <w:rsid w:val="002947C8"/>
    <w:rsid w:val="002949AB"/>
    <w:rsid w:val="002951C6"/>
    <w:rsid w:val="00295E83"/>
    <w:rsid w:val="00296CCD"/>
    <w:rsid w:val="00296F82"/>
    <w:rsid w:val="002A0541"/>
    <w:rsid w:val="002A0767"/>
    <w:rsid w:val="002A0B73"/>
    <w:rsid w:val="002A0CFB"/>
    <w:rsid w:val="002A0E0D"/>
    <w:rsid w:val="002A26A7"/>
    <w:rsid w:val="002A29B7"/>
    <w:rsid w:val="002A2ABC"/>
    <w:rsid w:val="002A3236"/>
    <w:rsid w:val="002A34DE"/>
    <w:rsid w:val="002A4C14"/>
    <w:rsid w:val="002A4D40"/>
    <w:rsid w:val="002A5589"/>
    <w:rsid w:val="002A5D18"/>
    <w:rsid w:val="002A62EE"/>
    <w:rsid w:val="002A6403"/>
    <w:rsid w:val="002B089F"/>
    <w:rsid w:val="002B187E"/>
    <w:rsid w:val="002B2839"/>
    <w:rsid w:val="002B3040"/>
    <w:rsid w:val="002B35A1"/>
    <w:rsid w:val="002B3CEA"/>
    <w:rsid w:val="002B4316"/>
    <w:rsid w:val="002B437A"/>
    <w:rsid w:val="002B59B7"/>
    <w:rsid w:val="002B633C"/>
    <w:rsid w:val="002B69E8"/>
    <w:rsid w:val="002B6C94"/>
    <w:rsid w:val="002B7C9C"/>
    <w:rsid w:val="002C10AF"/>
    <w:rsid w:val="002C270E"/>
    <w:rsid w:val="002C27E9"/>
    <w:rsid w:val="002C2EE7"/>
    <w:rsid w:val="002C2F28"/>
    <w:rsid w:val="002C3A33"/>
    <w:rsid w:val="002C41CA"/>
    <w:rsid w:val="002C4EE0"/>
    <w:rsid w:val="002C5F83"/>
    <w:rsid w:val="002C6525"/>
    <w:rsid w:val="002C6640"/>
    <w:rsid w:val="002C70E8"/>
    <w:rsid w:val="002C7206"/>
    <w:rsid w:val="002C730C"/>
    <w:rsid w:val="002D07AF"/>
    <w:rsid w:val="002D0D72"/>
    <w:rsid w:val="002D0E3D"/>
    <w:rsid w:val="002D1067"/>
    <w:rsid w:val="002D112D"/>
    <w:rsid w:val="002D1BDE"/>
    <w:rsid w:val="002D2689"/>
    <w:rsid w:val="002D28FF"/>
    <w:rsid w:val="002D2921"/>
    <w:rsid w:val="002D2FC6"/>
    <w:rsid w:val="002D41F5"/>
    <w:rsid w:val="002D5185"/>
    <w:rsid w:val="002D5498"/>
    <w:rsid w:val="002D6CE5"/>
    <w:rsid w:val="002D7E99"/>
    <w:rsid w:val="002E09F4"/>
    <w:rsid w:val="002E0A32"/>
    <w:rsid w:val="002E0A77"/>
    <w:rsid w:val="002E0DEF"/>
    <w:rsid w:val="002E1E8A"/>
    <w:rsid w:val="002E1F79"/>
    <w:rsid w:val="002E21DA"/>
    <w:rsid w:val="002E2293"/>
    <w:rsid w:val="002E2C8A"/>
    <w:rsid w:val="002E2CD2"/>
    <w:rsid w:val="002E38F3"/>
    <w:rsid w:val="002E3E70"/>
    <w:rsid w:val="002E5180"/>
    <w:rsid w:val="002E5A7A"/>
    <w:rsid w:val="002E64D7"/>
    <w:rsid w:val="002E6A02"/>
    <w:rsid w:val="002E6B6C"/>
    <w:rsid w:val="002E77A4"/>
    <w:rsid w:val="002E7A5C"/>
    <w:rsid w:val="002E7BDE"/>
    <w:rsid w:val="002E7F29"/>
    <w:rsid w:val="002F16D0"/>
    <w:rsid w:val="002F2A70"/>
    <w:rsid w:val="002F2EFA"/>
    <w:rsid w:val="002F309D"/>
    <w:rsid w:val="002F435C"/>
    <w:rsid w:val="002F4546"/>
    <w:rsid w:val="002F4CB4"/>
    <w:rsid w:val="002F51EA"/>
    <w:rsid w:val="002F5597"/>
    <w:rsid w:val="002F5D6C"/>
    <w:rsid w:val="002F60C7"/>
    <w:rsid w:val="002F6432"/>
    <w:rsid w:val="002F697F"/>
    <w:rsid w:val="002F7BC3"/>
    <w:rsid w:val="003004C8"/>
    <w:rsid w:val="003005EC"/>
    <w:rsid w:val="00300734"/>
    <w:rsid w:val="00300753"/>
    <w:rsid w:val="003027E3"/>
    <w:rsid w:val="003028D7"/>
    <w:rsid w:val="00303D65"/>
    <w:rsid w:val="0030407C"/>
    <w:rsid w:val="003046A7"/>
    <w:rsid w:val="00305BE9"/>
    <w:rsid w:val="003063D6"/>
    <w:rsid w:val="003064A9"/>
    <w:rsid w:val="00310213"/>
    <w:rsid w:val="0031045A"/>
    <w:rsid w:val="00310517"/>
    <w:rsid w:val="003112E5"/>
    <w:rsid w:val="00311DB3"/>
    <w:rsid w:val="003122D0"/>
    <w:rsid w:val="00312865"/>
    <w:rsid w:val="003128A1"/>
    <w:rsid w:val="003147A7"/>
    <w:rsid w:val="00314A70"/>
    <w:rsid w:val="003154C2"/>
    <w:rsid w:val="003159A8"/>
    <w:rsid w:val="00315DAE"/>
    <w:rsid w:val="00316319"/>
    <w:rsid w:val="00316A6D"/>
    <w:rsid w:val="0031772B"/>
    <w:rsid w:val="00317AA1"/>
    <w:rsid w:val="003213AC"/>
    <w:rsid w:val="00321BB6"/>
    <w:rsid w:val="003228AB"/>
    <w:rsid w:val="00323247"/>
    <w:rsid w:val="00323645"/>
    <w:rsid w:val="00323B54"/>
    <w:rsid w:val="00323EEA"/>
    <w:rsid w:val="0032416D"/>
    <w:rsid w:val="003242CC"/>
    <w:rsid w:val="00324380"/>
    <w:rsid w:val="0032486C"/>
    <w:rsid w:val="00324CCF"/>
    <w:rsid w:val="00325414"/>
    <w:rsid w:val="003256A2"/>
    <w:rsid w:val="003256A4"/>
    <w:rsid w:val="00326EBA"/>
    <w:rsid w:val="003279CB"/>
    <w:rsid w:val="00327B8D"/>
    <w:rsid w:val="00327C02"/>
    <w:rsid w:val="0033017D"/>
    <w:rsid w:val="00330878"/>
    <w:rsid w:val="00330EFE"/>
    <w:rsid w:val="00331E8C"/>
    <w:rsid w:val="0033221E"/>
    <w:rsid w:val="00332DE0"/>
    <w:rsid w:val="00332E1C"/>
    <w:rsid w:val="003330F5"/>
    <w:rsid w:val="003332E7"/>
    <w:rsid w:val="00334477"/>
    <w:rsid w:val="003351D6"/>
    <w:rsid w:val="00336119"/>
    <w:rsid w:val="0033649F"/>
    <w:rsid w:val="00336675"/>
    <w:rsid w:val="00336CBE"/>
    <w:rsid w:val="00341141"/>
    <w:rsid w:val="003413E9"/>
    <w:rsid w:val="0034162D"/>
    <w:rsid w:val="00341666"/>
    <w:rsid w:val="003426D3"/>
    <w:rsid w:val="00342981"/>
    <w:rsid w:val="00342D65"/>
    <w:rsid w:val="0034362B"/>
    <w:rsid w:val="00343884"/>
    <w:rsid w:val="00346928"/>
    <w:rsid w:val="00347255"/>
    <w:rsid w:val="0034775B"/>
    <w:rsid w:val="00347CD4"/>
    <w:rsid w:val="00347ED2"/>
    <w:rsid w:val="00350395"/>
    <w:rsid w:val="00350568"/>
    <w:rsid w:val="00350B4C"/>
    <w:rsid w:val="0035226B"/>
    <w:rsid w:val="00352478"/>
    <w:rsid w:val="0035247D"/>
    <w:rsid w:val="00352932"/>
    <w:rsid w:val="00353711"/>
    <w:rsid w:val="00354341"/>
    <w:rsid w:val="003550CE"/>
    <w:rsid w:val="00355ACA"/>
    <w:rsid w:val="00355C5E"/>
    <w:rsid w:val="00355E75"/>
    <w:rsid w:val="00356047"/>
    <w:rsid w:val="00357A2B"/>
    <w:rsid w:val="00357A3B"/>
    <w:rsid w:val="00357F8B"/>
    <w:rsid w:val="003601EF"/>
    <w:rsid w:val="00360D6C"/>
    <w:rsid w:val="003610D2"/>
    <w:rsid w:val="00362C1F"/>
    <w:rsid w:val="00362D84"/>
    <w:rsid w:val="00363613"/>
    <w:rsid w:val="003643A6"/>
    <w:rsid w:val="00364765"/>
    <w:rsid w:val="0036623C"/>
    <w:rsid w:val="00366425"/>
    <w:rsid w:val="00366D14"/>
    <w:rsid w:val="00367378"/>
    <w:rsid w:val="003673EC"/>
    <w:rsid w:val="00370319"/>
    <w:rsid w:val="003709FF"/>
    <w:rsid w:val="003735FB"/>
    <w:rsid w:val="003736E5"/>
    <w:rsid w:val="003740FC"/>
    <w:rsid w:val="00374D9B"/>
    <w:rsid w:val="00375224"/>
    <w:rsid w:val="00375E8A"/>
    <w:rsid w:val="0037633B"/>
    <w:rsid w:val="00376CB0"/>
    <w:rsid w:val="00376DA1"/>
    <w:rsid w:val="003772E9"/>
    <w:rsid w:val="0037742E"/>
    <w:rsid w:val="00381F6D"/>
    <w:rsid w:val="003824E3"/>
    <w:rsid w:val="0038335B"/>
    <w:rsid w:val="00383456"/>
    <w:rsid w:val="00383C84"/>
    <w:rsid w:val="00383E8C"/>
    <w:rsid w:val="00385044"/>
    <w:rsid w:val="003857CC"/>
    <w:rsid w:val="00385A81"/>
    <w:rsid w:val="00385BA7"/>
    <w:rsid w:val="00386AF5"/>
    <w:rsid w:val="00387266"/>
    <w:rsid w:val="00387F07"/>
    <w:rsid w:val="0039023C"/>
    <w:rsid w:val="003905BA"/>
    <w:rsid w:val="003915F0"/>
    <w:rsid w:val="00392539"/>
    <w:rsid w:val="00393D95"/>
    <w:rsid w:val="0039442A"/>
    <w:rsid w:val="003958F1"/>
    <w:rsid w:val="003965A4"/>
    <w:rsid w:val="00397B4E"/>
    <w:rsid w:val="00397C70"/>
    <w:rsid w:val="003A0002"/>
    <w:rsid w:val="003A004F"/>
    <w:rsid w:val="003A071E"/>
    <w:rsid w:val="003A0898"/>
    <w:rsid w:val="003A0BFE"/>
    <w:rsid w:val="003A0D25"/>
    <w:rsid w:val="003A0E02"/>
    <w:rsid w:val="003A22FB"/>
    <w:rsid w:val="003A2374"/>
    <w:rsid w:val="003A24A1"/>
    <w:rsid w:val="003A4202"/>
    <w:rsid w:val="003A4ADB"/>
    <w:rsid w:val="003A4D2B"/>
    <w:rsid w:val="003A4FA3"/>
    <w:rsid w:val="003A58CF"/>
    <w:rsid w:val="003A5E18"/>
    <w:rsid w:val="003A70E2"/>
    <w:rsid w:val="003A7111"/>
    <w:rsid w:val="003A7B48"/>
    <w:rsid w:val="003A7E98"/>
    <w:rsid w:val="003A7F71"/>
    <w:rsid w:val="003A7FDB"/>
    <w:rsid w:val="003B09D8"/>
    <w:rsid w:val="003B130D"/>
    <w:rsid w:val="003B18AC"/>
    <w:rsid w:val="003B19C7"/>
    <w:rsid w:val="003B3E8D"/>
    <w:rsid w:val="003B55F3"/>
    <w:rsid w:val="003B6B89"/>
    <w:rsid w:val="003B6C25"/>
    <w:rsid w:val="003B6E7A"/>
    <w:rsid w:val="003B7CBB"/>
    <w:rsid w:val="003B7EF4"/>
    <w:rsid w:val="003C0336"/>
    <w:rsid w:val="003C05FB"/>
    <w:rsid w:val="003C0D07"/>
    <w:rsid w:val="003C0FA6"/>
    <w:rsid w:val="003C1436"/>
    <w:rsid w:val="003C1664"/>
    <w:rsid w:val="003C2998"/>
    <w:rsid w:val="003C351C"/>
    <w:rsid w:val="003C35AC"/>
    <w:rsid w:val="003C4118"/>
    <w:rsid w:val="003C4C0A"/>
    <w:rsid w:val="003C5273"/>
    <w:rsid w:val="003C531F"/>
    <w:rsid w:val="003C560F"/>
    <w:rsid w:val="003C56C3"/>
    <w:rsid w:val="003C6882"/>
    <w:rsid w:val="003C6B34"/>
    <w:rsid w:val="003C6BCC"/>
    <w:rsid w:val="003C750B"/>
    <w:rsid w:val="003C7A0A"/>
    <w:rsid w:val="003D01B3"/>
    <w:rsid w:val="003D03DD"/>
    <w:rsid w:val="003D1918"/>
    <w:rsid w:val="003D387A"/>
    <w:rsid w:val="003D391E"/>
    <w:rsid w:val="003D3C0B"/>
    <w:rsid w:val="003D5273"/>
    <w:rsid w:val="003D559C"/>
    <w:rsid w:val="003D57A3"/>
    <w:rsid w:val="003D5C00"/>
    <w:rsid w:val="003D6C70"/>
    <w:rsid w:val="003D757C"/>
    <w:rsid w:val="003D77EE"/>
    <w:rsid w:val="003D7979"/>
    <w:rsid w:val="003D7B2B"/>
    <w:rsid w:val="003E0350"/>
    <w:rsid w:val="003E0565"/>
    <w:rsid w:val="003E0A8E"/>
    <w:rsid w:val="003E0B2F"/>
    <w:rsid w:val="003E0F12"/>
    <w:rsid w:val="003E13BF"/>
    <w:rsid w:val="003E1CBE"/>
    <w:rsid w:val="003E1E8F"/>
    <w:rsid w:val="003E2161"/>
    <w:rsid w:val="003E278F"/>
    <w:rsid w:val="003E32EC"/>
    <w:rsid w:val="003E35EF"/>
    <w:rsid w:val="003E3684"/>
    <w:rsid w:val="003E393C"/>
    <w:rsid w:val="003E39B4"/>
    <w:rsid w:val="003E3B43"/>
    <w:rsid w:val="003E4342"/>
    <w:rsid w:val="003E440A"/>
    <w:rsid w:val="003E4B5F"/>
    <w:rsid w:val="003E4F62"/>
    <w:rsid w:val="003E5255"/>
    <w:rsid w:val="003E6C63"/>
    <w:rsid w:val="003E728D"/>
    <w:rsid w:val="003F0591"/>
    <w:rsid w:val="003F0E57"/>
    <w:rsid w:val="003F237A"/>
    <w:rsid w:val="003F2588"/>
    <w:rsid w:val="003F2BB4"/>
    <w:rsid w:val="003F3384"/>
    <w:rsid w:val="003F34F9"/>
    <w:rsid w:val="003F35D4"/>
    <w:rsid w:val="003F468F"/>
    <w:rsid w:val="003F48B3"/>
    <w:rsid w:val="003F5A20"/>
    <w:rsid w:val="003F5D64"/>
    <w:rsid w:val="003F5E39"/>
    <w:rsid w:val="003F63A0"/>
    <w:rsid w:val="003F6E78"/>
    <w:rsid w:val="003F7324"/>
    <w:rsid w:val="003F7991"/>
    <w:rsid w:val="00401BAC"/>
    <w:rsid w:val="004026BA"/>
    <w:rsid w:val="0040282B"/>
    <w:rsid w:val="00402E85"/>
    <w:rsid w:val="00402EA0"/>
    <w:rsid w:val="00404322"/>
    <w:rsid w:val="004045E0"/>
    <w:rsid w:val="00404B21"/>
    <w:rsid w:val="00405491"/>
    <w:rsid w:val="004057B2"/>
    <w:rsid w:val="00405865"/>
    <w:rsid w:val="00406A19"/>
    <w:rsid w:val="00407AD3"/>
    <w:rsid w:val="00407B08"/>
    <w:rsid w:val="00407C92"/>
    <w:rsid w:val="00407ECF"/>
    <w:rsid w:val="00407F29"/>
    <w:rsid w:val="00410418"/>
    <w:rsid w:val="0041098B"/>
    <w:rsid w:val="0041117D"/>
    <w:rsid w:val="00411560"/>
    <w:rsid w:val="004119D3"/>
    <w:rsid w:val="00411B12"/>
    <w:rsid w:val="00412D54"/>
    <w:rsid w:val="00415E93"/>
    <w:rsid w:val="00416313"/>
    <w:rsid w:val="00416E5D"/>
    <w:rsid w:val="00420040"/>
    <w:rsid w:val="00420209"/>
    <w:rsid w:val="0042097E"/>
    <w:rsid w:val="00421BFC"/>
    <w:rsid w:val="004222B8"/>
    <w:rsid w:val="00422E87"/>
    <w:rsid w:val="004233AC"/>
    <w:rsid w:val="004237B9"/>
    <w:rsid w:val="00423989"/>
    <w:rsid w:val="00424B07"/>
    <w:rsid w:val="00424CD3"/>
    <w:rsid w:val="00424F31"/>
    <w:rsid w:val="00426E8F"/>
    <w:rsid w:val="00427978"/>
    <w:rsid w:val="0043059C"/>
    <w:rsid w:val="00430C4C"/>
    <w:rsid w:val="004313C3"/>
    <w:rsid w:val="004321F2"/>
    <w:rsid w:val="00432696"/>
    <w:rsid w:val="00432B43"/>
    <w:rsid w:val="00432F87"/>
    <w:rsid w:val="00433166"/>
    <w:rsid w:val="00433B30"/>
    <w:rsid w:val="00433D73"/>
    <w:rsid w:val="00434185"/>
    <w:rsid w:val="00434A14"/>
    <w:rsid w:val="0043529A"/>
    <w:rsid w:val="00435CD2"/>
    <w:rsid w:val="00435D71"/>
    <w:rsid w:val="004368E2"/>
    <w:rsid w:val="00437AEC"/>
    <w:rsid w:val="00437C28"/>
    <w:rsid w:val="004413CC"/>
    <w:rsid w:val="004426CD"/>
    <w:rsid w:val="00442BA5"/>
    <w:rsid w:val="004432EE"/>
    <w:rsid w:val="00444542"/>
    <w:rsid w:val="00444D47"/>
    <w:rsid w:val="00444F98"/>
    <w:rsid w:val="00444FC7"/>
    <w:rsid w:val="00445774"/>
    <w:rsid w:val="00445ADA"/>
    <w:rsid w:val="004464DD"/>
    <w:rsid w:val="0044661B"/>
    <w:rsid w:val="00447995"/>
    <w:rsid w:val="00447CF0"/>
    <w:rsid w:val="0045007E"/>
    <w:rsid w:val="00451180"/>
    <w:rsid w:val="0045172E"/>
    <w:rsid w:val="00451895"/>
    <w:rsid w:val="00453028"/>
    <w:rsid w:val="00454293"/>
    <w:rsid w:val="004542B6"/>
    <w:rsid w:val="00454332"/>
    <w:rsid w:val="00454E89"/>
    <w:rsid w:val="00454F3A"/>
    <w:rsid w:val="00455F33"/>
    <w:rsid w:val="00456B93"/>
    <w:rsid w:val="00456BA6"/>
    <w:rsid w:val="00457164"/>
    <w:rsid w:val="004578BD"/>
    <w:rsid w:val="00457E92"/>
    <w:rsid w:val="0046044B"/>
    <w:rsid w:val="00461440"/>
    <w:rsid w:val="0046195E"/>
    <w:rsid w:val="00461A77"/>
    <w:rsid w:val="00462154"/>
    <w:rsid w:val="00462383"/>
    <w:rsid w:val="00463100"/>
    <w:rsid w:val="00464508"/>
    <w:rsid w:val="0046552F"/>
    <w:rsid w:val="00465779"/>
    <w:rsid w:val="0046615C"/>
    <w:rsid w:val="00466CE9"/>
    <w:rsid w:val="0046753E"/>
    <w:rsid w:val="00470956"/>
    <w:rsid w:val="004718CD"/>
    <w:rsid w:val="00471943"/>
    <w:rsid w:val="00471FF7"/>
    <w:rsid w:val="00472441"/>
    <w:rsid w:val="00472456"/>
    <w:rsid w:val="00472913"/>
    <w:rsid w:val="00472E24"/>
    <w:rsid w:val="004730DF"/>
    <w:rsid w:val="00473533"/>
    <w:rsid w:val="00474228"/>
    <w:rsid w:val="004742D4"/>
    <w:rsid w:val="004744EB"/>
    <w:rsid w:val="004745B5"/>
    <w:rsid w:val="00475F40"/>
    <w:rsid w:val="00476960"/>
    <w:rsid w:val="00477E1C"/>
    <w:rsid w:val="00480222"/>
    <w:rsid w:val="0048221F"/>
    <w:rsid w:val="00482A15"/>
    <w:rsid w:val="00482AA3"/>
    <w:rsid w:val="00483577"/>
    <w:rsid w:val="00483CF2"/>
    <w:rsid w:val="00483D68"/>
    <w:rsid w:val="00484B6C"/>
    <w:rsid w:val="004870EA"/>
    <w:rsid w:val="004875A3"/>
    <w:rsid w:val="00487A84"/>
    <w:rsid w:val="00487AFE"/>
    <w:rsid w:val="00490933"/>
    <w:rsid w:val="00490990"/>
    <w:rsid w:val="00491199"/>
    <w:rsid w:val="00491CBD"/>
    <w:rsid w:val="00492EB7"/>
    <w:rsid w:val="0049302A"/>
    <w:rsid w:val="00493E72"/>
    <w:rsid w:val="004944BE"/>
    <w:rsid w:val="004945B0"/>
    <w:rsid w:val="0049482A"/>
    <w:rsid w:val="00494944"/>
    <w:rsid w:val="00495152"/>
    <w:rsid w:val="00495D5C"/>
    <w:rsid w:val="00497BFE"/>
    <w:rsid w:val="004A028C"/>
    <w:rsid w:val="004A0924"/>
    <w:rsid w:val="004A09B8"/>
    <w:rsid w:val="004A0BA0"/>
    <w:rsid w:val="004A1B53"/>
    <w:rsid w:val="004A1FAC"/>
    <w:rsid w:val="004A1FCD"/>
    <w:rsid w:val="004A27CC"/>
    <w:rsid w:val="004A2BFF"/>
    <w:rsid w:val="004A3B05"/>
    <w:rsid w:val="004A3DED"/>
    <w:rsid w:val="004A4B53"/>
    <w:rsid w:val="004A583D"/>
    <w:rsid w:val="004A5B9C"/>
    <w:rsid w:val="004A61DC"/>
    <w:rsid w:val="004A6D7A"/>
    <w:rsid w:val="004A79F4"/>
    <w:rsid w:val="004A7DEA"/>
    <w:rsid w:val="004A7ECA"/>
    <w:rsid w:val="004A7F26"/>
    <w:rsid w:val="004B1C86"/>
    <w:rsid w:val="004B2172"/>
    <w:rsid w:val="004B3B73"/>
    <w:rsid w:val="004B3E35"/>
    <w:rsid w:val="004B4E20"/>
    <w:rsid w:val="004B54FD"/>
    <w:rsid w:val="004B5666"/>
    <w:rsid w:val="004B6420"/>
    <w:rsid w:val="004B64CC"/>
    <w:rsid w:val="004B69A8"/>
    <w:rsid w:val="004B6CDB"/>
    <w:rsid w:val="004B79BB"/>
    <w:rsid w:val="004C0492"/>
    <w:rsid w:val="004C14D9"/>
    <w:rsid w:val="004C1C27"/>
    <w:rsid w:val="004C428D"/>
    <w:rsid w:val="004C4825"/>
    <w:rsid w:val="004C510B"/>
    <w:rsid w:val="004C539B"/>
    <w:rsid w:val="004C5E84"/>
    <w:rsid w:val="004C6079"/>
    <w:rsid w:val="004C7D6E"/>
    <w:rsid w:val="004C7FFB"/>
    <w:rsid w:val="004D01C9"/>
    <w:rsid w:val="004D1F66"/>
    <w:rsid w:val="004D245C"/>
    <w:rsid w:val="004D2A52"/>
    <w:rsid w:val="004D314F"/>
    <w:rsid w:val="004D4278"/>
    <w:rsid w:val="004D4470"/>
    <w:rsid w:val="004D44F9"/>
    <w:rsid w:val="004D4CCA"/>
    <w:rsid w:val="004D4D0F"/>
    <w:rsid w:val="004D4DCB"/>
    <w:rsid w:val="004D4FB3"/>
    <w:rsid w:val="004D616E"/>
    <w:rsid w:val="004D66B2"/>
    <w:rsid w:val="004D697B"/>
    <w:rsid w:val="004D6A13"/>
    <w:rsid w:val="004D76D6"/>
    <w:rsid w:val="004E057C"/>
    <w:rsid w:val="004E0BA4"/>
    <w:rsid w:val="004E109A"/>
    <w:rsid w:val="004E19B9"/>
    <w:rsid w:val="004E2CF2"/>
    <w:rsid w:val="004E3354"/>
    <w:rsid w:val="004E349D"/>
    <w:rsid w:val="004E3707"/>
    <w:rsid w:val="004E3745"/>
    <w:rsid w:val="004E40D3"/>
    <w:rsid w:val="004E41DE"/>
    <w:rsid w:val="004E50B6"/>
    <w:rsid w:val="004E6620"/>
    <w:rsid w:val="004E72BF"/>
    <w:rsid w:val="004E7625"/>
    <w:rsid w:val="004E78F8"/>
    <w:rsid w:val="004E7D7E"/>
    <w:rsid w:val="004F040E"/>
    <w:rsid w:val="004F0731"/>
    <w:rsid w:val="004F0772"/>
    <w:rsid w:val="004F0CF7"/>
    <w:rsid w:val="004F0F5F"/>
    <w:rsid w:val="004F182E"/>
    <w:rsid w:val="004F1A22"/>
    <w:rsid w:val="004F218B"/>
    <w:rsid w:val="004F291F"/>
    <w:rsid w:val="004F355B"/>
    <w:rsid w:val="004F3F48"/>
    <w:rsid w:val="004F4D49"/>
    <w:rsid w:val="004F4EE8"/>
    <w:rsid w:val="004F511F"/>
    <w:rsid w:val="004F51BC"/>
    <w:rsid w:val="004F6097"/>
    <w:rsid w:val="004F63E0"/>
    <w:rsid w:val="004F7826"/>
    <w:rsid w:val="004F7B3A"/>
    <w:rsid w:val="004F7E79"/>
    <w:rsid w:val="004F7F41"/>
    <w:rsid w:val="005012AF"/>
    <w:rsid w:val="0050179B"/>
    <w:rsid w:val="00501F4C"/>
    <w:rsid w:val="00502D0C"/>
    <w:rsid w:val="005031DE"/>
    <w:rsid w:val="005031F7"/>
    <w:rsid w:val="0050346A"/>
    <w:rsid w:val="005035BB"/>
    <w:rsid w:val="0050383F"/>
    <w:rsid w:val="00503981"/>
    <w:rsid w:val="00503A34"/>
    <w:rsid w:val="00503FD8"/>
    <w:rsid w:val="005044FC"/>
    <w:rsid w:val="00504A6E"/>
    <w:rsid w:val="00504ED0"/>
    <w:rsid w:val="0050522A"/>
    <w:rsid w:val="005057B6"/>
    <w:rsid w:val="005059A8"/>
    <w:rsid w:val="005067C3"/>
    <w:rsid w:val="00506AAA"/>
    <w:rsid w:val="00506B68"/>
    <w:rsid w:val="005074E8"/>
    <w:rsid w:val="00507BFE"/>
    <w:rsid w:val="00507C78"/>
    <w:rsid w:val="00507F08"/>
    <w:rsid w:val="00510F20"/>
    <w:rsid w:val="00511F95"/>
    <w:rsid w:val="005120A3"/>
    <w:rsid w:val="00512EC3"/>
    <w:rsid w:val="00513835"/>
    <w:rsid w:val="005148EE"/>
    <w:rsid w:val="005149AB"/>
    <w:rsid w:val="005155CF"/>
    <w:rsid w:val="00515FDF"/>
    <w:rsid w:val="00516668"/>
    <w:rsid w:val="00516D9C"/>
    <w:rsid w:val="00517F7E"/>
    <w:rsid w:val="00520033"/>
    <w:rsid w:val="0052006C"/>
    <w:rsid w:val="00520D6A"/>
    <w:rsid w:val="00521F72"/>
    <w:rsid w:val="0052336E"/>
    <w:rsid w:val="00523B25"/>
    <w:rsid w:val="00524672"/>
    <w:rsid w:val="00525020"/>
    <w:rsid w:val="00525AE4"/>
    <w:rsid w:val="00526506"/>
    <w:rsid w:val="005265C0"/>
    <w:rsid w:val="0052665B"/>
    <w:rsid w:val="005276A8"/>
    <w:rsid w:val="005311C5"/>
    <w:rsid w:val="005312B1"/>
    <w:rsid w:val="00531BD8"/>
    <w:rsid w:val="00533AE1"/>
    <w:rsid w:val="00535BD2"/>
    <w:rsid w:val="00535E13"/>
    <w:rsid w:val="0053673A"/>
    <w:rsid w:val="00536B6A"/>
    <w:rsid w:val="00537A9D"/>
    <w:rsid w:val="00540BC4"/>
    <w:rsid w:val="00541680"/>
    <w:rsid w:val="00542510"/>
    <w:rsid w:val="00542A3A"/>
    <w:rsid w:val="00542EE9"/>
    <w:rsid w:val="0054397A"/>
    <w:rsid w:val="00543D0C"/>
    <w:rsid w:val="005447CE"/>
    <w:rsid w:val="005466C8"/>
    <w:rsid w:val="005467FB"/>
    <w:rsid w:val="00546C22"/>
    <w:rsid w:val="00546C7F"/>
    <w:rsid w:val="005479D4"/>
    <w:rsid w:val="00547F91"/>
    <w:rsid w:val="005503B0"/>
    <w:rsid w:val="005519DD"/>
    <w:rsid w:val="005526B4"/>
    <w:rsid w:val="00552AC4"/>
    <w:rsid w:val="00552D69"/>
    <w:rsid w:val="005542B6"/>
    <w:rsid w:val="005546C1"/>
    <w:rsid w:val="00556483"/>
    <w:rsid w:val="005567AA"/>
    <w:rsid w:val="00557B9B"/>
    <w:rsid w:val="00557C1F"/>
    <w:rsid w:val="00557F50"/>
    <w:rsid w:val="00560A1F"/>
    <w:rsid w:val="00560DA5"/>
    <w:rsid w:val="005616A1"/>
    <w:rsid w:val="00561DFC"/>
    <w:rsid w:val="00561E62"/>
    <w:rsid w:val="00562AE3"/>
    <w:rsid w:val="00563C24"/>
    <w:rsid w:val="00563CFB"/>
    <w:rsid w:val="00564EAF"/>
    <w:rsid w:val="00566BD6"/>
    <w:rsid w:val="0056796D"/>
    <w:rsid w:val="00567D33"/>
    <w:rsid w:val="0057022B"/>
    <w:rsid w:val="005713EA"/>
    <w:rsid w:val="00571D3D"/>
    <w:rsid w:val="00571DEE"/>
    <w:rsid w:val="00572097"/>
    <w:rsid w:val="005725C5"/>
    <w:rsid w:val="00572B12"/>
    <w:rsid w:val="00572E73"/>
    <w:rsid w:val="00574D07"/>
    <w:rsid w:val="00574F22"/>
    <w:rsid w:val="00575921"/>
    <w:rsid w:val="00575A11"/>
    <w:rsid w:val="00575CA6"/>
    <w:rsid w:val="00576050"/>
    <w:rsid w:val="00576431"/>
    <w:rsid w:val="005765C6"/>
    <w:rsid w:val="0057715E"/>
    <w:rsid w:val="00580B71"/>
    <w:rsid w:val="00580E48"/>
    <w:rsid w:val="00581BBE"/>
    <w:rsid w:val="0058246D"/>
    <w:rsid w:val="0058248B"/>
    <w:rsid w:val="0058282F"/>
    <w:rsid w:val="00582C79"/>
    <w:rsid w:val="00583289"/>
    <w:rsid w:val="00583B15"/>
    <w:rsid w:val="005848EB"/>
    <w:rsid w:val="0058493C"/>
    <w:rsid w:val="005858D8"/>
    <w:rsid w:val="00586156"/>
    <w:rsid w:val="00586583"/>
    <w:rsid w:val="00586968"/>
    <w:rsid w:val="00587231"/>
    <w:rsid w:val="005872A0"/>
    <w:rsid w:val="00587AD3"/>
    <w:rsid w:val="00587AF9"/>
    <w:rsid w:val="00587D0E"/>
    <w:rsid w:val="00590CD7"/>
    <w:rsid w:val="00590EE9"/>
    <w:rsid w:val="00591A49"/>
    <w:rsid w:val="0059292C"/>
    <w:rsid w:val="00593DFA"/>
    <w:rsid w:val="00593E82"/>
    <w:rsid w:val="005941D2"/>
    <w:rsid w:val="0059440A"/>
    <w:rsid w:val="00594E22"/>
    <w:rsid w:val="005955BC"/>
    <w:rsid w:val="00596A50"/>
    <w:rsid w:val="00596B08"/>
    <w:rsid w:val="00596CB8"/>
    <w:rsid w:val="005978BD"/>
    <w:rsid w:val="00597D31"/>
    <w:rsid w:val="00597E4F"/>
    <w:rsid w:val="00597F4B"/>
    <w:rsid w:val="005A0163"/>
    <w:rsid w:val="005A0FD1"/>
    <w:rsid w:val="005A17B5"/>
    <w:rsid w:val="005A21B2"/>
    <w:rsid w:val="005A27CD"/>
    <w:rsid w:val="005A2A35"/>
    <w:rsid w:val="005A7226"/>
    <w:rsid w:val="005A7536"/>
    <w:rsid w:val="005B17DB"/>
    <w:rsid w:val="005B1889"/>
    <w:rsid w:val="005B18C6"/>
    <w:rsid w:val="005B2218"/>
    <w:rsid w:val="005B2701"/>
    <w:rsid w:val="005B28BB"/>
    <w:rsid w:val="005B4E80"/>
    <w:rsid w:val="005B5278"/>
    <w:rsid w:val="005B5658"/>
    <w:rsid w:val="005B57B4"/>
    <w:rsid w:val="005B5A84"/>
    <w:rsid w:val="005B5B2A"/>
    <w:rsid w:val="005B6A75"/>
    <w:rsid w:val="005B71B2"/>
    <w:rsid w:val="005C095B"/>
    <w:rsid w:val="005C19EC"/>
    <w:rsid w:val="005C29C8"/>
    <w:rsid w:val="005C2C88"/>
    <w:rsid w:val="005C408D"/>
    <w:rsid w:val="005C40AE"/>
    <w:rsid w:val="005C5035"/>
    <w:rsid w:val="005C6202"/>
    <w:rsid w:val="005C706B"/>
    <w:rsid w:val="005C722A"/>
    <w:rsid w:val="005C7FCD"/>
    <w:rsid w:val="005D0367"/>
    <w:rsid w:val="005D04CB"/>
    <w:rsid w:val="005D11ED"/>
    <w:rsid w:val="005D13C4"/>
    <w:rsid w:val="005D1917"/>
    <w:rsid w:val="005D1D23"/>
    <w:rsid w:val="005D2349"/>
    <w:rsid w:val="005D2570"/>
    <w:rsid w:val="005D2DA5"/>
    <w:rsid w:val="005D395B"/>
    <w:rsid w:val="005D65FF"/>
    <w:rsid w:val="005D6C40"/>
    <w:rsid w:val="005D6F1D"/>
    <w:rsid w:val="005D70B4"/>
    <w:rsid w:val="005D72A7"/>
    <w:rsid w:val="005D799E"/>
    <w:rsid w:val="005E11DF"/>
    <w:rsid w:val="005E1836"/>
    <w:rsid w:val="005E20B5"/>
    <w:rsid w:val="005E2233"/>
    <w:rsid w:val="005E341A"/>
    <w:rsid w:val="005E35F0"/>
    <w:rsid w:val="005E37EC"/>
    <w:rsid w:val="005E3901"/>
    <w:rsid w:val="005E494B"/>
    <w:rsid w:val="005E4A04"/>
    <w:rsid w:val="005E4C34"/>
    <w:rsid w:val="005E5222"/>
    <w:rsid w:val="005E69D5"/>
    <w:rsid w:val="005E6C3E"/>
    <w:rsid w:val="005E6D17"/>
    <w:rsid w:val="005E71D3"/>
    <w:rsid w:val="005E7313"/>
    <w:rsid w:val="005E79B5"/>
    <w:rsid w:val="005F0341"/>
    <w:rsid w:val="005F1191"/>
    <w:rsid w:val="005F2A42"/>
    <w:rsid w:val="005F2A64"/>
    <w:rsid w:val="005F2AAE"/>
    <w:rsid w:val="005F31BD"/>
    <w:rsid w:val="005F32CB"/>
    <w:rsid w:val="005F33ED"/>
    <w:rsid w:val="005F3886"/>
    <w:rsid w:val="005F39F9"/>
    <w:rsid w:val="005F4332"/>
    <w:rsid w:val="005F4EC3"/>
    <w:rsid w:val="005F66BB"/>
    <w:rsid w:val="005F6C00"/>
    <w:rsid w:val="005F7106"/>
    <w:rsid w:val="005F7227"/>
    <w:rsid w:val="005F7BBA"/>
    <w:rsid w:val="006000F1"/>
    <w:rsid w:val="00600391"/>
    <w:rsid w:val="006006B0"/>
    <w:rsid w:val="006016D8"/>
    <w:rsid w:val="00602E92"/>
    <w:rsid w:val="00603165"/>
    <w:rsid w:val="00603384"/>
    <w:rsid w:val="00604AED"/>
    <w:rsid w:val="00604CDA"/>
    <w:rsid w:val="00604E85"/>
    <w:rsid w:val="006052B5"/>
    <w:rsid w:val="00605323"/>
    <w:rsid w:val="00605372"/>
    <w:rsid w:val="0060543D"/>
    <w:rsid w:val="00605E41"/>
    <w:rsid w:val="00605F65"/>
    <w:rsid w:val="0060679A"/>
    <w:rsid w:val="00606DDF"/>
    <w:rsid w:val="006070F5"/>
    <w:rsid w:val="0060770E"/>
    <w:rsid w:val="006077F3"/>
    <w:rsid w:val="00607BD1"/>
    <w:rsid w:val="006103DA"/>
    <w:rsid w:val="006103F7"/>
    <w:rsid w:val="00610438"/>
    <w:rsid w:val="006106B8"/>
    <w:rsid w:val="00610E71"/>
    <w:rsid w:val="006115CA"/>
    <w:rsid w:val="0061353D"/>
    <w:rsid w:val="006138D3"/>
    <w:rsid w:val="0061425A"/>
    <w:rsid w:val="00614EC5"/>
    <w:rsid w:val="0061500D"/>
    <w:rsid w:val="0061642D"/>
    <w:rsid w:val="00617467"/>
    <w:rsid w:val="0062096B"/>
    <w:rsid w:val="00620A21"/>
    <w:rsid w:val="0062238E"/>
    <w:rsid w:val="00623554"/>
    <w:rsid w:val="00623734"/>
    <w:rsid w:val="00623D01"/>
    <w:rsid w:val="00624823"/>
    <w:rsid w:val="0062643A"/>
    <w:rsid w:val="00626C92"/>
    <w:rsid w:val="0062746A"/>
    <w:rsid w:val="00631359"/>
    <w:rsid w:val="00631637"/>
    <w:rsid w:val="00633A6C"/>
    <w:rsid w:val="00634CD5"/>
    <w:rsid w:val="0063542F"/>
    <w:rsid w:val="0063571C"/>
    <w:rsid w:val="00635A91"/>
    <w:rsid w:val="00635F28"/>
    <w:rsid w:val="00636A92"/>
    <w:rsid w:val="006372AD"/>
    <w:rsid w:val="0063754D"/>
    <w:rsid w:val="00637AEB"/>
    <w:rsid w:val="006401F0"/>
    <w:rsid w:val="0064078C"/>
    <w:rsid w:val="00641830"/>
    <w:rsid w:val="006427A4"/>
    <w:rsid w:val="006429E2"/>
    <w:rsid w:val="00642C13"/>
    <w:rsid w:val="006438C0"/>
    <w:rsid w:val="00645210"/>
    <w:rsid w:val="006454F5"/>
    <w:rsid w:val="006457ED"/>
    <w:rsid w:val="00645D5D"/>
    <w:rsid w:val="00647048"/>
    <w:rsid w:val="0064749E"/>
    <w:rsid w:val="00647896"/>
    <w:rsid w:val="006507DF"/>
    <w:rsid w:val="00650962"/>
    <w:rsid w:val="00651C6A"/>
    <w:rsid w:val="00652AA8"/>
    <w:rsid w:val="00653139"/>
    <w:rsid w:val="006532BF"/>
    <w:rsid w:val="00653694"/>
    <w:rsid w:val="0065394E"/>
    <w:rsid w:val="00653F46"/>
    <w:rsid w:val="00654D29"/>
    <w:rsid w:val="00654D64"/>
    <w:rsid w:val="00654EFB"/>
    <w:rsid w:val="00655DC3"/>
    <w:rsid w:val="0065762D"/>
    <w:rsid w:val="00661236"/>
    <w:rsid w:val="0066158F"/>
    <w:rsid w:val="006616DB"/>
    <w:rsid w:val="0066207E"/>
    <w:rsid w:val="00662916"/>
    <w:rsid w:val="00662ADA"/>
    <w:rsid w:val="006633D5"/>
    <w:rsid w:val="006645B4"/>
    <w:rsid w:val="00664610"/>
    <w:rsid w:val="0066514B"/>
    <w:rsid w:val="00665375"/>
    <w:rsid w:val="006655B4"/>
    <w:rsid w:val="00665605"/>
    <w:rsid w:val="006657D8"/>
    <w:rsid w:val="006658D8"/>
    <w:rsid w:val="00666383"/>
    <w:rsid w:val="006666C7"/>
    <w:rsid w:val="00667E84"/>
    <w:rsid w:val="006721A7"/>
    <w:rsid w:val="00672836"/>
    <w:rsid w:val="00672838"/>
    <w:rsid w:val="00673005"/>
    <w:rsid w:val="00674877"/>
    <w:rsid w:val="00675874"/>
    <w:rsid w:val="00676915"/>
    <w:rsid w:val="00681515"/>
    <w:rsid w:val="0068158C"/>
    <w:rsid w:val="0068169F"/>
    <w:rsid w:val="0068195A"/>
    <w:rsid w:val="00681CCD"/>
    <w:rsid w:val="00682547"/>
    <w:rsid w:val="006828EC"/>
    <w:rsid w:val="00682BB2"/>
    <w:rsid w:val="006837FF"/>
    <w:rsid w:val="0068445B"/>
    <w:rsid w:val="00684C0F"/>
    <w:rsid w:val="00684C25"/>
    <w:rsid w:val="00684CED"/>
    <w:rsid w:val="00684E21"/>
    <w:rsid w:val="00685CA0"/>
    <w:rsid w:val="00686263"/>
    <w:rsid w:val="00686969"/>
    <w:rsid w:val="006873C6"/>
    <w:rsid w:val="00690C4C"/>
    <w:rsid w:val="0069123D"/>
    <w:rsid w:val="006915E3"/>
    <w:rsid w:val="006926E6"/>
    <w:rsid w:val="00692B83"/>
    <w:rsid w:val="0069350C"/>
    <w:rsid w:val="0069382D"/>
    <w:rsid w:val="00693941"/>
    <w:rsid w:val="00693AA7"/>
    <w:rsid w:val="00693EB4"/>
    <w:rsid w:val="0069489F"/>
    <w:rsid w:val="00694BFA"/>
    <w:rsid w:val="00695147"/>
    <w:rsid w:val="00695B27"/>
    <w:rsid w:val="00696219"/>
    <w:rsid w:val="00697013"/>
    <w:rsid w:val="00697F2A"/>
    <w:rsid w:val="006A0C61"/>
    <w:rsid w:val="006A0F9B"/>
    <w:rsid w:val="006A1799"/>
    <w:rsid w:val="006A2621"/>
    <w:rsid w:val="006A2883"/>
    <w:rsid w:val="006A2E4F"/>
    <w:rsid w:val="006A59D5"/>
    <w:rsid w:val="006A59E9"/>
    <w:rsid w:val="006A66F8"/>
    <w:rsid w:val="006A6D79"/>
    <w:rsid w:val="006A6F55"/>
    <w:rsid w:val="006A7080"/>
    <w:rsid w:val="006A7B79"/>
    <w:rsid w:val="006A7C65"/>
    <w:rsid w:val="006B0225"/>
    <w:rsid w:val="006B034A"/>
    <w:rsid w:val="006B04F0"/>
    <w:rsid w:val="006B0D2D"/>
    <w:rsid w:val="006B0D79"/>
    <w:rsid w:val="006B0D8B"/>
    <w:rsid w:val="006B0E4C"/>
    <w:rsid w:val="006B133E"/>
    <w:rsid w:val="006B145F"/>
    <w:rsid w:val="006B1C01"/>
    <w:rsid w:val="006B204A"/>
    <w:rsid w:val="006B2CDE"/>
    <w:rsid w:val="006B2F7D"/>
    <w:rsid w:val="006B30F6"/>
    <w:rsid w:val="006B3309"/>
    <w:rsid w:val="006B4BA4"/>
    <w:rsid w:val="006B4BCB"/>
    <w:rsid w:val="006B4BFA"/>
    <w:rsid w:val="006B56F8"/>
    <w:rsid w:val="006B5AE7"/>
    <w:rsid w:val="006B66AA"/>
    <w:rsid w:val="006B6F34"/>
    <w:rsid w:val="006B75F1"/>
    <w:rsid w:val="006B7D48"/>
    <w:rsid w:val="006B7E74"/>
    <w:rsid w:val="006C010A"/>
    <w:rsid w:val="006C018A"/>
    <w:rsid w:val="006C07FF"/>
    <w:rsid w:val="006C0F35"/>
    <w:rsid w:val="006C0FA5"/>
    <w:rsid w:val="006C199B"/>
    <w:rsid w:val="006C1C3D"/>
    <w:rsid w:val="006C210C"/>
    <w:rsid w:val="006C3705"/>
    <w:rsid w:val="006C3E0E"/>
    <w:rsid w:val="006C42BB"/>
    <w:rsid w:val="006C5C09"/>
    <w:rsid w:val="006C5E3A"/>
    <w:rsid w:val="006C63F5"/>
    <w:rsid w:val="006C66C7"/>
    <w:rsid w:val="006C6D48"/>
    <w:rsid w:val="006C7928"/>
    <w:rsid w:val="006C7A7D"/>
    <w:rsid w:val="006D02B9"/>
    <w:rsid w:val="006D0A11"/>
    <w:rsid w:val="006D0A2B"/>
    <w:rsid w:val="006D0CB6"/>
    <w:rsid w:val="006D1588"/>
    <w:rsid w:val="006D1702"/>
    <w:rsid w:val="006D22AA"/>
    <w:rsid w:val="006D2A6B"/>
    <w:rsid w:val="006D3CF2"/>
    <w:rsid w:val="006D4046"/>
    <w:rsid w:val="006D4371"/>
    <w:rsid w:val="006D4BDD"/>
    <w:rsid w:val="006D50E6"/>
    <w:rsid w:val="006D60FC"/>
    <w:rsid w:val="006D68E3"/>
    <w:rsid w:val="006E04E1"/>
    <w:rsid w:val="006E05CD"/>
    <w:rsid w:val="006E20C0"/>
    <w:rsid w:val="006E2301"/>
    <w:rsid w:val="006E2E3A"/>
    <w:rsid w:val="006E30B3"/>
    <w:rsid w:val="006E320F"/>
    <w:rsid w:val="006E364A"/>
    <w:rsid w:val="006E39C9"/>
    <w:rsid w:val="006E3ACC"/>
    <w:rsid w:val="006E3DF5"/>
    <w:rsid w:val="006E46C6"/>
    <w:rsid w:val="006E476B"/>
    <w:rsid w:val="006E4C95"/>
    <w:rsid w:val="006E5034"/>
    <w:rsid w:val="006E5683"/>
    <w:rsid w:val="006E59B8"/>
    <w:rsid w:val="006E6025"/>
    <w:rsid w:val="006E70A1"/>
    <w:rsid w:val="006F0579"/>
    <w:rsid w:val="006F10FF"/>
    <w:rsid w:val="006F23C0"/>
    <w:rsid w:val="006F2C9E"/>
    <w:rsid w:val="006F35D1"/>
    <w:rsid w:val="006F3C33"/>
    <w:rsid w:val="006F47F7"/>
    <w:rsid w:val="006F4FCB"/>
    <w:rsid w:val="006F5AF1"/>
    <w:rsid w:val="006F792D"/>
    <w:rsid w:val="006F79C5"/>
    <w:rsid w:val="0070033B"/>
    <w:rsid w:val="007007D2"/>
    <w:rsid w:val="00700850"/>
    <w:rsid w:val="00703532"/>
    <w:rsid w:val="00703536"/>
    <w:rsid w:val="007039D6"/>
    <w:rsid w:val="00703FAA"/>
    <w:rsid w:val="00704712"/>
    <w:rsid w:val="007050E4"/>
    <w:rsid w:val="007053EC"/>
    <w:rsid w:val="00705534"/>
    <w:rsid w:val="0070564B"/>
    <w:rsid w:val="00705BBD"/>
    <w:rsid w:val="00705F5C"/>
    <w:rsid w:val="0070613C"/>
    <w:rsid w:val="00706784"/>
    <w:rsid w:val="00706D32"/>
    <w:rsid w:val="00710152"/>
    <w:rsid w:val="00712085"/>
    <w:rsid w:val="0071269C"/>
    <w:rsid w:val="00712BAD"/>
    <w:rsid w:val="00712BE7"/>
    <w:rsid w:val="007149AF"/>
    <w:rsid w:val="00714D31"/>
    <w:rsid w:val="007154DE"/>
    <w:rsid w:val="0071597D"/>
    <w:rsid w:val="00715AEF"/>
    <w:rsid w:val="00717726"/>
    <w:rsid w:val="00717F05"/>
    <w:rsid w:val="00717FD1"/>
    <w:rsid w:val="0072024E"/>
    <w:rsid w:val="00720937"/>
    <w:rsid w:val="00721EFE"/>
    <w:rsid w:val="00722D63"/>
    <w:rsid w:val="00724615"/>
    <w:rsid w:val="007246A4"/>
    <w:rsid w:val="00725075"/>
    <w:rsid w:val="0072595A"/>
    <w:rsid w:val="0072710A"/>
    <w:rsid w:val="00727234"/>
    <w:rsid w:val="0072789A"/>
    <w:rsid w:val="00727A7E"/>
    <w:rsid w:val="00730064"/>
    <w:rsid w:val="00730371"/>
    <w:rsid w:val="00731178"/>
    <w:rsid w:val="00731233"/>
    <w:rsid w:val="00731BA8"/>
    <w:rsid w:val="00733212"/>
    <w:rsid w:val="00733C68"/>
    <w:rsid w:val="00733E49"/>
    <w:rsid w:val="00734149"/>
    <w:rsid w:val="007341BB"/>
    <w:rsid w:val="00734421"/>
    <w:rsid w:val="007348A5"/>
    <w:rsid w:val="00735FD1"/>
    <w:rsid w:val="0073655F"/>
    <w:rsid w:val="00736E99"/>
    <w:rsid w:val="0073791A"/>
    <w:rsid w:val="00737A33"/>
    <w:rsid w:val="00737E3F"/>
    <w:rsid w:val="00740241"/>
    <w:rsid w:val="00740BB0"/>
    <w:rsid w:val="007416EA"/>
    <w:rsid w:val="00741C6D"/>
    <w:rsid w:val="00742A6E"/>
    <w:rsid w:val="00742D97"/>
    <w:rsid w:val="00743B54"/>
    <w:rsid w:val="0074464F"/>
    <w:rsid w:val="00745889"/>
    <w:rsid w:val="00745BD2"/>
    <w:rsid w:val="00745F09"/>
    <w:rsid w:val="00747387"/>
    <w:rsid w:val="0074753C"/>
    <w:rsid w:val="007500C4"/>
    <w:rsid w:val="00750921"/>
    <w:rsid w:val="00752470"/>
    <w:rsid w:val="007529B7"/>
    <w:rsid w:val="00752B43"/>
    <w:rsid w:val="00752BA1"/>
    <w:rsid w:val="00753A17"/>
    <w:rsid w:val="00753A4B"/>
    <w:rsid w:val="00753A62"/>
    <w:rsid w:val="007540A4"/>
    <w:rsid w:val="0075470D"/>
    <w:rsid w:val="00755C4B"/>
    <w:rsid w:val="007571BE"/>
    <w:rsid w:val="007578B8"/>
    <w:rsid w:val="00757E70"/>
    <w:rsid w:val="00757E78"/>
    <w:rsid w:val="00760903"/>
    <w:rsid w:val="00761165"/>
    <w:rsid w:val="0076160D"/>
    <w:rsid w:val="007622AD"/>
    <w:rsid w:val="007628FF"/>
    <w:rsid w:val="007635D1"/>
    <w:rsid w:val="00763D96"/>
    <w:rsid w:val="0076476C"/>
    <w:rsid w:val="007649A0"/>
    <w:rsid w:val="0076564B"/>
    <w:rsid w:val="00765840"/>
    <w:rsid w:val="00765F9B"/>
    <w:rsid w:val="00765FC6"/>
    <w:rsid w:val="007671D1"/>
    <w:rsid w:val="0076725B"/>
    <w:rsid w:val="00770BFB"/>
    <w:rsid w:val="007713CB"/>
    <w:rsid w:val="007717E9"/>
    <w:rsid w:val="0077195E"/>
    <w:rsid w:val="00771A6F"/>
    <w:rsid w:val="00771AB0"/>
    <w:rsid w:val="00772899"/>
    <w:rsid w:val="007732D4"/>
    <w:rsid w:val="007777DE"/>
    <w:rsid w:val="0078055D"/>
    <w:rsid w:val="007809A8"/>
    <w:rsid w:val="00780C41"/>
    <w:rsid w:val="00781A8A"/>
    <w:rsid w:val="00782EDF"/>
    <w:rsid w:val="007831EA"/>
    <w:rsid w:val="00785AE3"/>
    <w:rsid w:val="00785EEA"/>
    <w:rsid w:val="00786118"/>
    <w:rsid w:val="007861E2"/>
    <w:rsid w:val="00786C85"/>
    <w:rsid w:val="00786F15"/>
    <w:rsid w:val="00787463"/>
    <w:rsid w:val="0079067D"/>
    <w:rsid w:val="007909C6"/>
    <w:rsid w:val="00791449"/>
    <w:rsid w:val="007915B4"/>
    <w:rsid w:val="007938C7"/>
    <w:rsid w:val="00794424"/>
    <w:rsid w:val="00794759"/>
    <w:rsid w:val="00794E02"/>
    <w:rsid w:val="00795176"/>
    <w:rsid w:val="00795236"/>
    <w:rsid w:val="00795335"/>
    <w:rsid w:val="007963EE"/>
    <w:rsid w:val="00796BC8"/>
    <w:rsid w:val="007A02F3"/>
    <w:rsid w:val="007A05AD"/>
    <w:rsid w:val="007A0B9B"/>
    <w:rsid w:val="007A0BD2"/>
    <w:rsid w:val="007A1983"/>
    <w:rsid w:val="007A3241"/>
    <w:rsid w:val="007A365F"/>
    <w:rsid w:val="007A36DF"/>
    <w:rsid w:val="007A4136"/>
    <w:rsid w:val="007A50C9"/>
    <w:rsid w:val="007A6278"/>
    <w:rsid w:val="007A6D81"/>
    <w:rsid w:val="007A6E11"/>
    <w:rsid w:val="007A7E18"/>
    <w:rsid w:val="007A7ED0"/>
    <w:rsid w:val="007B01B6"/>
    <w:rsid w:val="007B049B"/>
    <w:rsid w:val="007B11D6"/>
    <w:rsid w:val="007B122D"/>
    <w:rsid w:val="007B1396"/>
    <w:rsid w:val="007B1DE7"/>
    <w:rsid w:val="007B2429"/>
    <w:rsid w:val="007B28B5"/>
    <w:rsid w:val="007B2C24"/>
    <w:rsid w:val="007B3938"/>
    <w:rsid w:val="007B4413"/>
    <w:rsid w:val="007B4B8B"/>
    <w:rsid w:val="007B5012"/>
    <w:rsid w:val="007B791F"/>
    <w:rsid w:val="007C0E68"/>
    <w:rsid w:val="007C1382"/>
    <w:rsid w:val="007C14F6"/>
    <w:rsid w:val="007C1F6E"/>
    <w:rsid w:val="007C2343"/>
    <w:rsid w:val="007C24D2"/>
    <w:rsid w:val="007C2543"/>
    <w:rsid w:val="007C3A48"/>
    <w:rsid w:val="007C3F2C"/>
    <w:rsid w:val="007C486D"/>
    <w:rsid w:val="007C59CC"/>
    <w:rsid w:val="007C5A90"/>
    <w:rsid w:val="007C5C6F"/>
    <w:rsid w:val="007C5F85"/>
    <w:rsid w:val="007C61BE"/>
    <w:rsid w:val="007C63B7"/>
    <w:rsid w:val="007C640F"/>
    <w:rsid w:val="007C6BA9"/>
    <w:rsid w:val="007C7F78"/>
    <w:rsid w:val="007D0449"/>
    <w:rsid w:val="007D05B0"/>
    <w:rsid w:val="007D12B6"/>
    <w:rsid w:val="007D16C6"/>
    <w:rsid w:val="007D1E00"/>
    <w:rsid w:val="007D2241"/>
    <w:rsid w:val="007D2568"/>
    <w:rsid w:val="007D295F"/>
    <w:rsid w:val="007D3016"/>
    <w:rsid w:val="007D3616"/>
    <w:rsid w:val="007D3C8E"/>
    <w:rsid w:val="007D45BD"/>
    <w:rsid w:val="007D48E7"/>
    <w:rsid w:val="007D5872"/>
    <w:rsid w:val="007D5D1D"/>
    <w:rsid w:val="007D68D7"/>
    <w:rsid w:val="007D6BFD"/>
    <w:rsid w:val="007D6DF1"/>
    <w:rsid w:val="007D6F4B"/>
    <w:rsid w:val="007E009B"/>
    <w:rsid w:val="007E06C3"/>
    <w:rsid w:val="007E0F51"/>
    <w:rsid w:val="007E1635"/>
    <w:rsid w:val="007E1CFF"/>
    <w:rsid w:val="007E3602"/>
    <w:rsid w:val="007E4588"/>
    <w:rsid w:val="007E4A18"/>
    <w:rsid w:val="007E4C7C"/>
    <w:rsid w:val="007E4CC2"/>
    <w:rsid w:val="007E4E4E"/>
    <w:rsid w:val="007E5ECA"/>
    <w:rsid w:val="007E675A"/>
    <w:rsid w:val="007E68F2"/>
    <w:rsid w:val="007E75DE"/>
    <w:rsid w:val="007F1A58"/>
    <w:rsid w:val="007F1D86"/>
    <w:rsid w:val="007F2338"/>
    <w:rsid w:val="007F24D1"/>
    <w:rsid w:val="007F260D"/>
    <w:rsid w:val="007F2623"/>
    <w:rsid w:val="007F2702"/>
    <w:rsid w:val="007F2B6A"/>
    <w:rsid w:val="007F3079"/>
    <w:rsid w:val="007F4684"/>
    <w:rsid w:val="007F517B"/>
    <w:rsid w:val="007F5AE7"/>
    <w:rsid w:val="007F5E6D"/>
    <w:rsid w:val="007F6D11"/>
    <w:rsid w:val="007F7197"/>
    <w:rsid w:val="007F75CD"/>
    <w:rsid w:val="007F77A7"/>
    <w:rsid w:val="0080003D"/>
    <w:rsid w:val="00800C9F"/>
    <w:rsid w:val="00800ECC"/>
    <w:rsid w:val="00802844"/>
    <w:rsid w:val="008032C3"/>
    <w:rsid w:val="00803D56"/>
    <w:rsid w:val="0080411A"/>
    <w:rsid w:val="00804166"/>
    <w:rsid w:val="008042B8"/>
    <w:rsid w:val="00805C9D"/>
    <w:rsid w:val="0080663E"/>
    <w:rsid w:val="008070A4"/>
    <w:rsid w:val="00807BC8"/>
    <w:rsid w:val="00810E0B"/>
    <w:rsid w:val="00811165"/>
    <w:rsid w:val="0081153D"/>
    <w:rsid w:val="00811A3A"/>
    <w:rsid w:val="00811CBD"/>
    <w:rsid w:val="008129E1"/>
    <w:rsid w:val="00813327"/>
    <w:rsid w:val="00813D22"/>
    <w:rsid w:val="00814095"/>
    <w:rsid w:val="008144D0"/>
    <w:rsid w:val="0081450A"/>
    <w:rsid w:val="008145F9"/>
    <w:rsid w:val="00816C32"/>
    <w:rsid w:val="00817540"/>
    <w:rsid w:val="0082096D"/>
    <w:rsid w:val="00820AA6"/>
    <w:rsid w:val="00820C27"/>
    <w:rsid w:val="00821D07"/>
    <w:rsid w:val="00821D51"/>
    <w:rsid w:val="00822459"/>
    <w:rsid w:val="00824386"/>
    <w:rsid w:val="0082445B"/>
    <w:rsid w:val="0082551B"/>
    <w:rsid w:val="00826C70"/>
    <w:rsid w:val="00826CA5"/>
    <w:rsid w:val="0082774D"/>
    <w:rsid w:val="008314EA"/>
    <w:rsid w:val="008316E5"/>
    <w:rsid w:val="00832761"/>
    <w:rsid w:val="00832DD2"/>
    <w:rsid w:val="0083365A"/>
    <w:rsid w:val="008338EF"/>
    <w:rsid w:val="00833909"/>
    <w:rsid w:val="00833E22"/>
    <w:rsid w:val="008346FC"/>
    <w:rsid w:val="00835C09"/>
    <w:rsid w:val="00835D26"/>
    <w:rsid w:val="00835EBD"/>
    <w:rsid w:val="00836A6C"/>
    <w:rsid w:val="00837132"/>
    <w:rsid w:val="00837B6B"/>
    <w:rsid w:val="00840E7E"/>
    <w:rsid w:val="00841077"/>
    <w:rsid w:val="008413D8"/>
    <w:rsid w:val="0084199B"/>
    <w:rsid w:val="00841CF7"/>
    <w:rsid w:val="008466C0"/>
    <w:rsid w:val="00846CEA"/>
    <w:rsid w:val="0084709F"/>
    <w:rsid w:val="0084770A"/>
    <w:rsid w:val="00850229"/>
    <w:rsid w:val="008505B0"/>
    <w:rsid w:val="0085231D"/>
    <w:rsid w:val="008523E6"/>
    <w:rsid w:val="00852450"/>
    <w:rsid w:val="0085267A"/>
    <w:rsid w:val="00852CBA"/>
    <w:rsid w:val="00852CC0"/>
    <w:rsid w:val="00852F2A"/>
    <w:rsid w:val="00853CE0"/>
    <w:rsid w:val="00853E6D"/>
    <w:rsid w:val="00855697"/>
    <w:rsid w:val="00855D6C"/>
    <w:rsid w:val="008602EB"/>
    <w:rsid w:val="00860BC3"/>
    <w:rsid w:val="0086111E"/>
    <w:rsid w:val="00861D0B"/>
    <w:rsid w:val="00862592"/>
    <w:rsid w:val="00862695"/>
    <w:rsid w:val="008628AC"/>
    <w:rsid w:val="00862C37"/>
    <w:rsid w:val="00862CA6"/>
    <w:rsid w:val="008634D1"/>
    <w:rsid w:val="0086366C"/>
    <w:rsid w:val="00864426"/>
    <w:rsid w:val="00864CE3"/>
    <w:rsid w:val="008662F2"/>
    <w:rsid w:val="0086686C"/>
    <w:rsid w:val="00866CF5"/>
    <w:rsid w:val="0086780E"/>
    <w:rsid w:val="008678B4"/>
    <w:rsid w:val="0086799C"/>
    <w:rsid w:val="0087093A"/>
    <w:rsid w:val="00870B31"/>
    <w:rsid w:val="00871045"/>
    <w:rsid w:val="0087132E"/>
    <w:rsid w:val="00871AD3"/>
    <w:rsid w:val="00871B67"/>
    <w:rsid w:val="008728E8"/>
    <w:rsid w:val="00873566"/>
    <w:rsid w:val="008742B6"/>
    <w:rsid w:val="008742E5"/>
    <w:rsid w:val="00874636"/>
    <w:rsid w:val="00874702"/>
    <w:rsid w:val="00874959"/>
    <w:rsid w:val="00874D94"/>
    <w:rsid w:val="00874E55"/>
    <w:rsid w:val="00875186"/>
    <w:rsid w:val="0087711B"/>
    <w:rsid w:val="008773A2"/>
    <w:rsid w:val="008776BB"/>
    <w:rsid w:val="00877B15"/>
    <w:rsid w:val="00877C35"/>
    <w:rsid w:val="008802D5"/>
    <w:rsid w:val="00880797"/>
    <w:rsid w:val="00880E0C"/>
    <w:rsid w:val="00881E9C"/>
    <w:rsid w:val="00883C9D"/>
    <w:rsid w:val="00884000"/>
    <w:rsid w:val="00885850"/>
    <w:rsid w:val="00885D54"/>
    <w:rsid w:val="00886A6D"/>
    <w:rsid w:val="00890A3E"/>
    <w:rsid w:val="00890BA9"/>
    <w:rsid w:val="00890BFC"/>
    <w:rsid w:val="0089114D"/>
    <w:rsid w:val="008913C1"/>
    <w:rsid w:val="00891CF4"/>
    <w:rsid w:val="00892245"/>
    <w:rsid w:val="008927A8"/>
    <w:rsid w:val="00892DB3"/>
    <w:rsid w:val="0089302E"/>
    <w:rsid w:val="00893068"/>
    <w:rsid w:val="0089350D"/>
    <w:rsid w:val="00893539"/>
    <w:rsid w:val="008936C2"/>
    <w:rsid w:val="00893929"/>
    <w:rsid w:val="008943D0"/>
    <w:rsid w:val="00895336"/>
    <w:rsid w:val="00895576"/>
    <w:rsid w:val="008957D2"/>
    <w:rsid w:val="00895E8E"/>
    <w:rsid w:val="0089601E"/>
    <w:rsid w:val="00896C4F"/>
    <w:rsid w:val="008970E2"/>
    <w:rsid w:val="0089737C"/>
    <w:rsid w:val="00897427"/>
    <w:rsid w:val="008A0734"/>
    <w:rsid w:val="008A2BB2"/>
    <w:rsid w:val="008A32F6"/>
    <w:rsid w:val="008A3622"/>
    <w:rsid w:val="008A535F"/>
    <w:rsid w:val="008A59DA"/>
    <w:rsid w:val="008A64B5"/>
    <w:rsid w:val="008A6904"/>
    <w:rsid w:val="008A6DA2"/>
    <w:rsid w:val="008A769F"/>
    <w:rsid w:val="008B029A"/>
    <w:rsid w:val="008B02D3"/>
    <w:rsid w:val="008B0784"/>
    <w:rsid w:val="008B0E4C"/>
    <w:rsid w:val="008B1C98"/>
    <w:rsid w:val="008B278C"/>
    <w:rsid w:val="008B4497"/>
    <w:rsid w:val="008B538D"/>
    <w:rsid w:val="008B55F1"/>
    <w:rsid w:val="008B59A4"/>
    <w:rsid w:val="008B5A4F"/>
    <w:rsid w:val="008B5C1B"/>
    <w:rsid w:val="008B5E65"/>
    <w:rsid w:val="008B5FD7"/>
    <w:rsid w:val="008B65D3"/>
    <w:rsid w:val="008B6BBF"/>
    <w:rsid w:val="008C134D"/>
    <w:rsid w:val="008C3344"/>
    <w:rsid w:val="008C3633"/>
    <w:rsid w:val="008C3C45"/>
    <w:rsid w:val="008C591E"/>
    <w:rsid w:val="008C5F13"/>
    <w:rsid w:val="008C65C5"/>
    <w:rsid w:val="008C6BA2"/>
    <w:rsid w:val="008C6F70"/>
    <w:rsid w:val="008C7728"/>
    <w:rsid w:val="008D253A"/>
    <w:rsid w:val="008D25D0"/>
    <w:rsid w:val="008D2B58"/>
    <w:rsid w:val="008D2E8D"/>
    <w:rsid w:val="008D36E2"/>
    <w:rsid w:val="008D516D"/>
    <w:rsid w:val="008D531C"/>
    <w:rsid w:val="008D62FF"/>
    <w:rsid w:val="008D65C6"/>
    <w:rsid w:val="008D7414"/>
    <w:rsid w:val="008D76B6"/>
    <w:rsid w:val="008D77AE"/>
    <w:rsid w:val="008D7AFE"/>
    <w:rsid w:val="008E060E"/>
    <w:rsid w:val="008E09E5"/>
    <w:rsid w:val="008E157B"/>
    <w:rsid w:val="008E18A5"/>
    <w:rsid w:val="008E1975"/>
    <w:rsid w:val="008E2450"/>
    <w:rsid w:val="008E2758"/>
    <w:rsid w:val="008E2C07"/>
    <w:rsid w:val="008E2DB1"/>
    <w:rsid w:val="008E2F08"/>
    <w:rsid w:val="008E379E"/>
    <w:rsid w:val="008E4126"/>
    <w:rsid w:val="008E4140"/>
    <w:rsid w:val="008E4713"/>
    <w:rsid w:val="008E48CF"/>
    <w:rsid w:val="008E4A49"/>
    <w:rsid w:val="008E5B24"/>
    <w:rsid w:val="008E63E0"/>
    <w:rsid w:val="008E68B9"/>
    <w:rsid w:val="008E6AD2"/>
    <w:rsid w:val="008E7DDF"/>
    <w:rsid w:val="008F1D3D"/>
    <w:rsid w:val="008F23B3"/>
    <w:rsid w:val="008F28DB"/>
    <w:rsid w:val="008F47E5"/>
    <w:rsid w:val="008F4A17"/>
    <w:rsid w:val="008F4BE1"/>
    <w:rsid w:val="008F5D33"/>
    <w:rsid w:val="008F64AE"/>
    <w:rsid w:val="008F7503"/>
    <w:rsid w:val="009001EE"/>
    <w:rsid w:val="00900419"/>
    <w:rsid w:val="00900FAD"/>
    <w:rsid w:val="00900FCE"/>
    <w:rsid w:val="0090131B"/>
    <w:rsid w:val="00901F29"/>
    <w:rsid w:val="00901F8C"/>
    <w:rsid w:val="00903051"/>
    <w:rsid w:val="009036CB"/>
    <w:rsid w:val="009057F7"/>
    <w:rsid w:val="009065AE"/>
    <w:rsid w:val="009065F6"/>
    <w:rsid w:val="00907CFF"/>
    <w:rsid w:val="009118C2"/>
    <w:rsid w:val="009126C4"/>
    <w:rsid w:val="00912827"/>
    <w:rsid w:val="009132EC"/>
    <w:rsid w:val="00914339"/>
    <w:rsid w:val="009143EC"/>
    <w:rsid w:val="009157CB"/>
    <w:rsid w:val="0091654F"/>
    <w:rsid w:val="009170F1"/>
    <w:rsid w:val="00917171"/>
    <w:rsid w:val="00917E6C"/>
    <w:rsid w:val="0092050A"/>
    <w:rsid w:val="009206F4"/>
    <w:rsid w:val="00920845"/>
    <w:rsid w:val="00922B33"/>
    <w:rsid w:val="00922E5B"/>
    <w:rsid w:val="00923683"/>
    <w:rsid w:val="009249E4"/>
    <w:rsid w:val="00924B6D"/>
    <w:rsid w:val="00925437"/>
    <w:rsid w:val="00925AA3"/>
    <w:rsid w:val="00925EBF"/>
    <w:rsid w:val="009260FF"/>
    <w:rsid w:val="0092625D"/>
    <w:rsid w:val="0092646F"/>
    <w:rsid w:val="00926805"/>
    <w:rsid w:val="009269A1"/>
    <w:rsid w:val="0092744E"/>
    <w:rsid w:val="00930126"/>
    <w:rsid w:val="009305E7"/>
    <w:rsid w:val="009317C7"/>
    <w:rsid w:val="009322BA"/>
    <w:rsid w:val="00932F54"/>
    <w:rsid w:val="00933088"/>
    <w:rsid w:val="009334DE"/>
    <w:rsid w:val="009334FE"/>
    <w:rsid w:val="00933671"/>
    <w:rsid w:val="0093395E"/>
    <w:rsid w:val="0093441A"/>
    <w:rsid w:val="009376B5"/>
    <w:rsid w:val="00937E19"/>
    <w:rsid w:val="00940785"/>
    <w:rsid w:val="0094094F"/>
    <w:rsid w:val="00941F0C"/>
    <w:rsid w:val="009420D1"/>
    <w:rsid w:val="0094285D"/>
    <w:rsid w:val="00943040"/>
    <w:rsid w:val="009432C1"/>
    <w:rsid w:val="00944BA0"/>
    <w:rsid w:val="00944E2B"/>
    <w:rsid w:val="009450A6"/>
    <w:rsid w:val="009451D7"/>
    <w:rsid w:val="0094568C"/>
    <w:rsid w:val="00945B15"/>
    <w:rsid w:val="00947210"/>
    <w:rsid w:val="00950280"/>
    <w:rsid w:val="00950415"/>
    <w:rsid w:val="00950AAC"/>
    <w:rsid w:val="009517D7"/>
    <w:rsid w:val="00953289"/>
    <w:rsid w:val="00954E0B"/>
    <w:rsid w:val="00955F7D"/>
    <w:rsid w:val="00956C0C"/>
    <w:rsid w:val="00956FC2"/>
    <w:rsid w:val="009572B8"/>
    <w:rsid w:val="009572D6"/>
    <w:rsid w:val="00957429"/>
    <w:rsid w:val="00960DDD"/>
    <w:rsid w:val="00961463"/>
    <w:rsid w:val="00961473"/>
    <w:rsid w:val="0096186E"/>
    <w:rsid w:val="00961D2C"/>
    <w:rsid w:val="00961D8D"/>
    <w:rsid w:val="00962157"/>
    <w:rsid w:val="0096219C"/>
    <w:rsid w:val="009645E5"/>
    <w:rsid w:val="0096486A"/>
    <w:rsid w:val="009653A4"/>
    <w:rsid w:val="00966C50"/>
    <w:rsid w:val="00966EC9"/>
    <w:rsid w:val="00967928"/>
    <w:rsid w:val="0097003E"/>
    <w:rsid w:val="00970102"/>
    <w:rsid w:val="00970E26"/>
    <w:rsid w:val="00971003"/>
    <w:rsid w:val="009715A3"/>
    <w:rsid w:val="00971C60"/>
    <w:rsid w:val="0097264C"/>
    <w:rsid w:val="00972B9C"/>
    <w:rsid w:val="00972BE7"/>
    <w:rsid w:val="00973242"/>
    <w:rsid w:val="0097361D"/>
    <w:rsid w:val="00974669"/>
    <w:rsid w:val="00974EF1"/>
    <w:rsid w:val="00977CE6"/>
    <w:rsid w:val="0098021C"/>
    <w:rsid w:val="00980502"/>
    <w:rsid w:val="009807FE"/>
    <w:rsid w:val="009807FF"/>
    <w:rsid w:val="00980E0A"/>
    <w:rsid w:val="0098151D"/>
    <w:rsid w:val="009818C9"/>
    <w:rsid w:val="00981D19"/>
    <w:rsid w:val="00981E9C"/>
    <w:rsid w:val="00981F95"/>
    <w:rsid w:val="00982154"/>
    <w:rsid w:val="00982D14"/>
    <w:rsid w:val="00985391"/>
    <w:rsid w:val="00985680"/>
    <w:rsid w:val="0098612B"/>
    <w:rsid w:val="00986352"/>
    <w:rsid w:val="0098673F"/>
    <w:rsid w:val="0098698F"/>
    <w:rsid w:val="009871DF"/>
    <w:rsid w:val="009908F2"/>
    <w:rsid w:val="0099115B"/>
    <w:rsid w:val="00991E7A"/>
    <w:rsid w:val="0099293C"/>
    <w:rsid w:val="00992D24"/>
    <w:rsid w:val="00993BA8"/>
    <w:rsid w:val="00994B08"/>
    <w:rsid w:val="00994C9E"/>
    <w:rsid w:val="00995AE8"/>
    <w:rsid w:val="00996A23"/>
    <w:rsid w:val="00997784"/>
    <w:rsid w:val="0099791A"/>
    <w:rsid w:val="009A0AF5"/>
    <w:rsid w:val="009A22FC"/>
    <w:rsid w:val="009A2466"/>
    <w:rsid w:val="009A2BC3"/>
    <w:rsid w:val="009A2C5C"/>
    <w:rsid w:val="009A5343"/>
    <w:rsid w:val="009A5E4A"/>
    <w:rsid w:val="009A6463"/>
    <w:rsid w:val="009A68C6"/>
    <w:rsid w:val="009A7C70"/>
    <w:rsid w:val="009B0219"/>
    <w:rsid w:val="009B07B3"/>
    <w:rsid w:val="009B0819"/>
    <w:rsid w:val="009B08BC"/>
    <w:rsid w:val="009B0DEA"/>
    <w:rsid w:val="009B132E"/>
    <w:rsid w:val="009B1FBE"/>
    <w:rsid w:val="009B2FBD"/>
    <w:rsid w:val="009B3266"/>
    <w:rsid w:val="009B33D8"/>
    <w:rsid w:val="009B3763"/>
    <w:rsid w:val="009B438A"/>
    <w:rsid w:val="009B4983"/>
    <w:rsid w:val="009B5231"/>
    <w:rsid w:val="009B65B5"/>
    <w:rsid w:val="009B6752"/>
    <w:rsid w:val="009B68D3"/>
    <w:rsid w:val="009B7063"/>
    <w:rsid w:val="009B7F6F"/>
    <w:rsid w:val="009C37D9"/>
    <w:rsid w:val="009C3830"/>
    <w:rsid w:val="009C3B5A"/>
    <w:rsid w:val="009C3DE9"/>
    <w:rsid w:val="009C554F"/>
    <w:rsid w:val="009C56CC"/>
    <w:rsid w:val="009C5A33"/>
    <w:rsid w:val="009C6125"/>
    <w:rsid w:val="009C785A"/>
    <w:rsid w:val="009C788F"/>
    <w:rsid w:val="009C7B40"/>
    <w:rsid w:val="009C7D91"/>
    <w:rsid w:val="009D0B2C"/>
    <w:rsid w:val="009D2819"/>
    <w:rsid w:val="009D29E6"/>
    <w:rsid w:val="009D3524"/>
    <w:rsid w:val="009D39C9"/>
    <w:rsid w:val="009D3BA9"/>
    <w:rsid w:val="009D40EA"/>
    <w:rsid w:val="009D415B"/>
    <w:rsid w:val="009D5C00"/>
    <w:rsid w:val="009D6ABB"/>
    <w:rsid w:val="009D6DFC"/>
    <w:rsid w:val="009D77E9"/>
    <w:rsid w:val="009D7869"/>
    <w:rsid w:val="009E0523"/>
    <w:rsid w:val="009E112D"/>
    <w:rsid w:val="009E2D35"/>
    <w:rsid w:val="009E33A8"/>
    <w:rsid w:val="009E44E1"/>
    <w:rsid w:val="009E4C22"/>
    <w:rsid w:val="009E4F83"/>
    <w:rsid w:val="009E52CE"/>
    <w:rsid w:val="009E56E1"/>
    <w:rsid w:val="009E658B"/>
    <w:rsid w:val="009E6631"/>
    <w:rsid w:val="009E6C4C"/>
    <w:rsid w:val="009E74A9"/>
    <w:rsid w:val="009E7B38"/>
    <w:rsid w:val="009F0511"/>
    <w:rsid w:val="009F054F"/>
    <w:rsid w:val="009F0850"/>
    <w:rsid w:val="009F0B35"/>
    <w:rsid w:val="009F12CB"/>
    <w:rsid w:val="009F1C2D"/>
    <w:rsid w:val="009F22A0"/>
    <w:rsid w:val="009F284C"/>
    <w:rsid w:val="009F2957"/>
    <w:rsid w:val="009F36D8"/>
    <w:rsid w:val="009F424B"/>
    <w:rsid w:val="009F493E"/>
    <w:rsid w:val="009F4B06"/>
    <w:rsid w:val="009F4B3B"/>
    <w:rsid w:val="009F4CBA"/>
    <w:rsid w:val="009F4DB0"/>
    <w:rsid w:val="009F5188"/>
    <w:rsid w:val="009F5984"/>
    <w:rsid w:val="009F735B"/>
    <w:rsid w:val="009F7403"/>
    <w:rsid w:val="009F7642"/>
    <w:rsid w:val="009F76D4"/>
    <w:rsid w:val="009F7E4F"/>
    <w:rsid w:val="009F7F02"/>
    <w:rsid w:val="00A003DB"/>
    <w:rsid w:val="00A00A89"/>
    <w:rsid w:val="00A00DEC"/>
    <w:rsid w:val="00A02C6F"/>
    <w:rsid w:val="00A0588A"/>
    <w:rsid w:val="00A06011"/>
    <w:rsid w:val="00A06587"/>
    <w:rsid w:val="00A0664B"/>
    <w:rsid w:val="00A06D54"/>
    <w:rsid w:val="00A0700D"/>
    <w:rsid w:val="00A07406"/>
    <w:rsid w:val="00A07695"/>
    <w:rsid w:val="00A10528"/>
    <w:rsid w:val="00A108BE"/>
    <w:rsid w:val="00A11F32"/>
    <w:rsid w:val="00A12C1E"/>
    <w:rsid w:val="00A12C8A"/>
    <w:rsid w:val="00A12CFE"/>
    <w:rsid w:val="00A14CC8"/>
    <w:rsid w:val="00A14FAF"/>
    <w:rsid w:val="00A1551F"/>
    <w:rsid w:val="00A15635"/>
    <w:rsid w:val="00A15F65"/>
    <w:rsid w:val="00A163AC"/>
    <w:rsid w:val="00A1744B"/>
    <w:rsid w:val="00A17F9E"/>
    <w:rsid w:val="00A17FA1"/>
    <w:rsid w:val="00A201DB"/>
    <w:rsid w:val="00A2155F"/>
    <w:rsid w:val="00A215BB"/>
    <w:rsid w:val="00A222B1"/>
    <w:rsid w:val="00A22578"/>
    <w:rsid w:val="00A23613"/>
    <w:rsid w:val="00A23E06"/>
    <w:rsid w:val="00A23E60"/>
    <w:rsid w:val="00A24A41"/>
    <w:rsid w:val="00A251FF"/>
    <w:rsid w:val="00A25BC8"/>
    <w:rsid w:val="00A25CB6"/>
    <w:rsid w:val="00A26431"/>
    <w:rsid w:val="00A26525"/>
    <w:rsid w:val="00A3038D"/>
    <w:rsid w:val="00A304E1"/>
    <w:rsid w:val="00A3081C"/>
    <w:rsid w:val="00A30D1B"/>
    <w:rsid w:val="00A30E51"/>
    <w:rsid w:val="00A3136C"/>
    <w:rsid w:val="00A31CFC"/>
    <w:rsid w:val="00A325E1"/>
    <w:rsid w:val="00A32858"/>
    <w:rsid w:val="00A32882"/>
    <w:rsid w:val="00A32C1E"/>
    <w:rsid w:val="00A33AB1"/>
    <w:rsid w:val="00A33B4A"/>
    <w:rsid w:val="00A33D64"/>
    <w:rsid w:val="00A340A1"/>
    <w:rsid w:val="00A344FE"/>
    <w:rsid w:val="00A34FE3"/>
    <w:rsid w:val="00A35524"/>
    <w:rsid w:val="00A35A05"/>
    <w:rsid w:val="00A35D04"/>
    <w:rsid w:val="00A362A2"/>
    <w:rsid w:val="00A37A95"/>
    <w:rsid w:val="00A4126C"/>
    <w:rsid w:val="00A41746"/>
    <w:rsid w:val="00A41BBE"/>
    <w:rsid w:val="00A41C7C"/>
    <w:rsid w:val="00A42111"/>
    <w:rsid w:val="00A42AC9"/>
    <w:rsid w:val="00A42C79"/>
    <w:rsid w:val="00A43CF4"/>
    <w:rsid w:val="00A44A0B"/>
    <w:rsid w:val="00A45C17"/>
    <w:rsid w:val="00A46011"/>
    <w:rsid w:val="00A46F47"/>
    <w:rsid w:val="00A50AEF"/>
    <w:rsid w:val="00A50D60"/>
    <w:rsid w:val="00A512AD"/>
    <w:rsid w:val="00A51A3C"/>
    <w:rsid w:val="00A526DF"/>
    <w:rsid w:val="00A531B1"/>
    <w:rsid w:val="00A548EC"/>
    <w:rsid w:val="00A559F9"/>
    <w:rsid w:val="00A55E37"/>
    <w:rsid w:val="00A56490"/>
    <w:rsid w:val="00A56D09"/>
    <w:rsid w:val="00A56D44"/>
    <w:rsid w:val="00A57252"/>
    <w:rsid w:val="00A5760D"/>
    <w:rsid w:val="00A57642"/>
    <w:rsid w:val="00A579D8"/>
    <w:rsid w:val="00A6079B"/>
    <w:rsid w:val="00A60F83"/>
    <w:rsid w:val="00A60FFE"/>
    <w:rsid w:val="00A6120A"/>
    <w:rsid w:val="00A61EC0"/>
    <w:rsid w:val="00A6286D"/>
    <w:rsid w:val="00A62C28"/>
    <w:rsid w:val="00A62F7D"/>
    <w:rsid w:val="00A63400"/>
    <w:rsid w:val="00A6395A"/>
    <w:rsid w:val="00A6631C"/>
    <w:rsid w:val="00A6640D"/>
    <w:rsid w:val="00A666E4"/>
    <w:rsid w:val="00A66B18"/>
    <w:rsid w:val="00A673BD"/>
    <w:rsid w:val="00A70DC2"/>
    <w:rsid w:val="00A71B35"/>
    <w:rsid w:val="00A71C51"/>
    <w:rsid w:val="00A7230E"/>
    <w:rsid w:val="00A7282B"/>
    <w:rsid w:val="00A72980"/>
    <w:rsid w:val="00A72BA1"/>
    <w:rsid w:val="00A73072"/>
    <w:rsid w:val="00A735B6"/>
    <w:rsid w:val="00A75574"/>
    <w:rsid w:val="00A7584F"/>
    <w:rsid w:val="00A76266"/>
    <w:rsid w:val="00A76412"/>
    <w:rsid w:val="00A766D6"/>
    <w:rsid w:val="00A76C14"/>
    <w:rsid w:val="00A77F65"/>
    <w:rsid w:val="00A8043A"/>
    <w:rsid w:val="00A804A9"/>
    <w:rsid w:val="00A80F25"/>
    <w:rsid w:val="00A81997"/>
    <w:rsid w:val="00A829DE"/>
    <w:rsid w:val="00A82C00"/>
    <w:rsid w:val="00A831C9"/>
    <w:rsid w:val="00A83C51"/>
    <w:rsid w:val="00A845D9"/>
    <w:rsid w:val="00A84B8F"/>
    <w:rsid w:val="00A851D6"/>
    <w:rsid w:val="00A8543A"/>
    <w:rsid w:val="00A855BF"/>
    <w:rsid w:val="00A8568A"/>
    <w:rsid w:val="00A85CC9"/>
    <w:rsid w:val="00A908CF"/>
    <w:rsid w:val="00A90C3A"/>
    <w:rsid w:val="00A928D0"/>
    <w:rsid w:val="00A94025"/>
    <w:rsid w:val="00A94102"/>
    <w:rsid w:val="00A94D50"/>
    <w:rsid w:val="00A94DDD"/>
    <w:rsid w:val="00A95598"/>
    <w:rsid w:val="00A957B5"/>
    <w:rsid w:val="00A95DE4"/>
    <w:rsid w:val="00A96F50"/>
    <w:rsid w:val="00AA0B49"/>
    <w:rsid w:val="00AA111B"/>
    <w:rsid w:val="00AA309F"/>
    <w:rsid w:val="00AA30E7"/>
    <w:rsid w:val="00AA343E"/>
    <w:rsid w:val="00AA3801"/>
    <w:rsid w:val="00AA39B1"/>
    <w:rsid w:val="00AA4138"/>
    <w:rsid w:val="00AA4510"/>
    <w:rsid w:val="00AA4559"/>
    <w:rsid w:val="00AA5493"/>
    <w:rsid w:val="00AA5868"/>
    <w:rsid w:val="00AA5C75"/>
    <w:rsid w:val="00AA5E12"/>
    <w:rsid w:val="00AA62F1"/>
    <w:rsid w:val="00AA6A4A"/>
    <w:rsid w:val="00AA76EE"/>
    <w:rsid w:val="00AB0157"/>
    <w:rsid w:val="00AB057A"/>
    <w:rsid w:val="00AB0671"/>
    <w:rsid w:val="00AB072A"/>
    <w:rsid w:val="00AB08F9"/>
    <w:rsid w:val="00AB14BE"/>
    <w:rsid w:val="00AB1F73"/>
    <w:rsid w:val="00AB2077"/>
    <w:rsid w:val="00AB2B96"/>
    <w:rsid w:val="00AB30FD"/>
    <w:rsid w:val="00AB36D2"/>
    <w:rsid w:val="00AB3E56"/>
    <w:rsid w:val="00AB3E94"/>
    <w:rsid w:val="00AB54DF"/>
    <w:rsid w:val="00AB655D"/>
    <w:rsid w:val="00AB7475"/>
    <w:rsid w:val="00AB7C84"/>
    <w:rsid w:val="00AB7D85"/>
    <w:rsid w:val="00AC03C0"/>
    <w:rsid w:val="00AC07F7"/>
    <w:rsid w:val="00AC113F"/>
    <w:rsid w:val="00AC12B0"/>
    <w:rsid w:val="00AC12F2"/>
    <w:rsid w:val="00AC242B"/>
    <w:rsid w:val="00AC2BAC"/>
    <w:rsid w:val="00AC2C87"/>
    <w:rsid w:val="00AC39F9"/>
    <w:rsid w:val="00AC3E60"/>
    <w:rsid w:val="00AC3F98"/>
    <w:rsid w:val="00AC4131"/>
    <w:rsid w:val="00AC42C1"/>
    <w:rsid w:val="00AC42E2"/>
    <w:rsid w:val="00AC4F73"/>
    <w:rsid w:val="00AC5617"/>
    <w:rsid w:val="00AC65F3"/>
    <w:rsid w:val="00AC7A7F"/>
    <w:rsid w:val="00AD0CD7"/>
    <w:rsid w:val="00AD1027"/>
    <w:rsid w:val="00AD26B1"/>
    <w:rsid w:val="00AD3A60"/>
    <w:rsid w:val="00AD3DE9"/>
    <w:rsid w:val="00AD3FFB"/>
    <w:rsid w:val="00AD4ED1"/>
    <w:rsid w:val="00AD53C9"/>
    <w:rsid w:val="00AD5914"/>
    <w:rsid w:val="00AD5F95"/>
    <w:rsid w:val="00AD7D74"/>
    <w:rsid w:val="00AE28FA"/>
    <w:rsid w:val="00AE2B0C"/>
    <w:rsid w:val="00AE3301"/>
    <w:rsid w:val="00AE4037"/>
    <w:rsid w:val="00AE4444"/>
    <w:rsid w:val="00AE4F49"/>
    <w:rsid w:val="00AE4FD7"/>
    <w:rsid w:val="00AE5047"/>
    <w:rsid w:val="00AE576C"/>
    <w:rsid w:val="00AE58C7"/>
    <w:rsid w:val="00AE6948"/>
    <w:rsid w:val="00AE71AD"/>
    <w:rsid w:val="00AE734D"/>
    <w:rsid w:val="00AF068A"/>
    <w:rsid w:val="00AF0D02"/>
    <w:rsid w:val="00AF0D3E"/>
    <w:rsid w:val="00AF133B"/>
    <w:rsid w:val="00AF166E"/>
    <w:rsid w:val="00AF1808"/>
    <w:rsid w:val="00AF2560"/>
    <w:rsid w:val="00AF2760"/>
    <w:rsid w:val="00AF286A"/>
    <w:rsid w:val="00AF2FFD"/>
    <w:rsid w:val="00AF3086"/>
    <w:rsid w:val="00AF32A8"/>
    <w:rsid w:val="00AF3772"/>
    <w:rsid w:val="00AF3C76"/>
    <w:rsid w:val="00AF4CD1"/>
    <w:rsid w:val="00AF4E50"/>
    <w:rsid w:val="00AF4FF5"/>
    <w:rsid w:val="00AF58E8"/>
    <w:rsid w:val="00AF60B9"/>
    <w:rsid w:val="00AF6284"/>
    <w:rsid w:val="00AF63A0"/>
    <w:rsid w:val="00AF6575"/>
    <w:rsid w:val="00AF665A"/>
    <w:rsid w:val="00B0048A"/>
    <w:rsid w:val="00B00806"/>
    <w:rsid w:val="00B014C6"/>
    <w:rsid w:val="00B017C3"/>
    <w:rsid w:val="00B01E48"/>
    <w:rsid w:val="00B02315"/>
    <w:rsid w:val="00B02AF9"/>
    <w:rsid w:val="00B02CA5"/>
    <w:rsid w:val="00B0310D"/>
    <w:rsid w:val="00B03658"/>
    <w:rsid w:val="00B03ADE"/>
    <w:rsid w:val="00B0405E"/>
    <w:rsid w:val="00B04100"/>
    <w:rsid w:val="00B04E6E"/>
    <w:rsid w:val="00B051CA"/>
    <w:rsid w:val="00B05779"/>
    <w:rsid w:val="00B059ED"/>
    <w:rsid w:val="00B0717E"/>
    <w:rsid w:val="00B0749F"/>
    <w:rsid w:val="00B1094B"/>
    <w:rsid w:val="00B10B56"/>
    <w:rsid w:val="00B1123A"/>
    <w:rsid w:val="00B120F7"/>
    <w:rsid w:val="00B121E9"/>
    <w:rsid w:val="00B13D5A"/>
    <w:rsid w:val="00B13D7F"/>
    <w:rsid w:val="00B1423B"/>
    <w:rsid w:val="00B14632"/>
    <w:rsid w:val="00B1464B"/>
    <w:rsid w:val="00B14810"/>
    <w:rsid w:val="00B14EB4"/>
    <w:rsid w:val="00B1517C"/>
    <w:rsid w:val="00B1524A"/>
    <w:rsid w:val="00B15451"/>
    <w:rsid w:val="00B15D92"/>
    <w:rsid w:val="00B16D87"/>
    <w:rsid w:val="00B16DEE"/>
    <w:rsid w:val="00B17659"/>
    <w:rsid w:val="00B177B7"/>
    <w:rsid w:val="00B20000"/>
    <w:rsid w:val="00B20229"/>
    <w:rsid w:val="00B210F9"/>
    <w:rsid w:val="00B2153F"/>
    <w:rsid w:val="00B21777"/>
    <w:rsid w:val="00B2183B"/>
    <w:rsid w:val="00B218B4"/>
    <w:rsid w:val="00B219FC"/>
    <w:rsid w:val="00B22CB2"/>
    <w:rsid w:val="00B233EB"/>
    <w:rsid w:val="00B2375D"/>
    <w:rsid w:val="00B24A46"/>
    <w:rsid w:val="00B24CC4"/>
    <w:rsid w:val="00B254D3"/>
    <w:rsid w:val="00B26DEA"/>
    <w:rsid w:val="00B27196"/>
    <w:rsid w:val="00B276EC"/>
    <w:rsid w:val="00B278F9"/>
    <w:rsid w:val="00B307F2"/>
    <w:rsid w:val="00B31021"/>
    <w:rsid w:val="00B31347"/>
    <w:rsid w:val="00B31A2A"/>
    <w:rsid w:val="00B31BA1"/>
    <w:rsid w:val="00B31D97"/>
    <w:rsid w:val="00B3202A"/>
    <w:rsid w:val="00B320B4"/>
    <w:rsid w:val="00B3241E"/>
    <w:rsid w:val="00B33D50"/>
    <w:rsid w:val="00B33DC7"/>
    <w:rsid w:val="00B36544"/>
    <w:rsid w:val="00B372CE"/>
    <w:rsid w:val="00B37575"/>
    <w:rsid w:val="00B37DA3"/>
    <w:rsid w:val="00B37E4F"/>
    <w:rsid w:val="00B400E0"/>
    <w:rsid w:val="00B40A02"/>
    <w:rsid w:val="00B40F00"/>
    <w:rsid w:val="00B41CEA"/>
    <w:rsid w:val="00B421C8"/>
    <w:rsid w:val="00B42858"/>
    <w:rsid w:val="00B4308B"/>
    <w:rsid w:val="00B43C3E"/>
    <w:rsid w:val="00B43D54"/>
    <w:rsid w:val="00B43DF6"/>
    <w:rsid w:val="00B44718"/>
    <w:rsid w:val="00B44723"/>
    <w:rsid w:val="00B451B1"/>
    <w:rsid w:val="00B47893"/>
    <w:rsid w:val="00B501C4"/>
    <w:rsid w:val="00B5090D"/>
    <w:rsid w:val="00B510A5"/>
    <w:rsid w:val="00B51216"/>
    <w:rsid w:val="00B52ACF"/>
    <w:rsid w:val="00B52D55"/>
    <w:rsid w:val="00B52E83"/>
    <w:rsid w:val="00B5392D"/>
    <w:rsid w:val="00B54529"/>
    <w:rsid w:val="00B54783"/>
    <w:rsid w:val="00B54B8C"/>
    <w:rsid w:val="00B553F9"/>
    <w:rsid w:val="00B5591D"/>
    <w:rsid w:val="00B55F59"/>
    <w:rsid w:val="00B5647B"/>
    <w:rsid w:val="00B56DA4"/>
    <w:rsid w:val="00B56DCD"/>
    <w:rsid w:val="00B57993"/>
    <w:rsid w:val="00B57F5C"/>
    <w:rsid w:val="00B62037"/>
    <w:rsid w:val="00B6262E"/>
    <w:rsid w:val="00B6267C"/>
    <w:rsid w:val="00B63079"/>
    <w:rsid w:val="00B63C45"/>
    <w:rsid w:val="00B645DA"/>
    <w:rsid w:val="00B64C38"/>
    <w:rsid w:val="00B64C95"/>
    <w:rsid w:val="00B6563B"/>
    <w:rsid w:val="00B657C1"/>
    <w:rsid w:val="00B66416"/>
    <w:rsid w:val="00B6642C"/>
    <w:rsid w:val="00B7031B"/>
    <w:rsid w:val="00B71091"/>
    <w:rsid w:val="00B718D7"/>
    <w:rsid w:val="00B7238E"/>
    <w:rsid w:val="00B724E6"/>
    <w:rsid w:val="00B72F15"/>
    <w:rsid w:val="00B72FB2"/>
    <w:rsid w:val="00B7343C"/>
    <w:rsid w:val="00B73463"/>
    <w:rsid w:val="00B735DA"/>
    <w:rsid w:val="00B73E37"/>
    <w:rsid w:val="00B73F8F"/>
    <w:rsid w:val="00B74EC4"/>
    <w:rsid w:val="00B750F6"/>
    <w:rsid w:val="00B750FE"/>
    <w:rsid w:val="00B75124"/>
    <w:rsid w:val="00B7571E"/>
    <w:rsid w:val="00B75724"/>
    <w:rsid w:val="00B77533"/>
    <w:rsid w:val="00B77FD9"/>
    <w:rsid w:val="00B8047F"/>
    <w:rsid w:val="00B80688"/>
    <w:rsid w:val="00B80A83"/>
    <w:rsid w:val="00B80F2E"/>
    <w:rsid w:val="00B81246"/>
    <w:rsid w:val="00B8133B"/>
    <w:rsid w:val="00B8176E"/>
    <w:rsid w:val="00B82B18"/>
    <w:rsid w:val="00B82C12"/>
    <w:rsid w:val="00B82C7A"/>
    <w:rsid w:val="00B832AF"/>
    <w:rsid w:val="00B834D6"/>
    <w:rsid w:val="00B83C1C"/>
    <w:rsid w:val="00B84AB6"/>
    <w:rsid w:val="00B85B4A"/>
    <w:rsid w:val="00B87C5C"/>
    <w:rsid w:val="00B90022"/>
    <w:rsid w:val="00B92017"/>
    <w:rsid w:val="00B9236B"/>
    <w:rsid w:val="00B930FA"/>
    <w:rsid w:val="00B935FE"/>
    <w:rsid w:val="00B93888"/>
    <w:rsid w:val="00B9473E"/>
    <w:rsid w:val="00B94B15"/>
    <w:rsid w:val="00B95B87"/>
    <w:rsid w:val="00B9748E"/>
    <w:rsid w:val="00B97AEA"/>
    <w:rsid w:val="00B97B75"/>
    <w:rsid w:val="00BA06A0"/>
    <w:rsid w:val="00BA1E10"/>
    <w:rsid w:val="00BA233A"/>
    <w:rsid w:val="00BA2899"/>
    <w:rsid w:val="00BA3396"/>
    <w:rsid w:val="00BA33C3"/>
    <w:rsid w:val="00BA3809"/>
    <w:rsid w:val="00BA3C1C"/>
    <w:rsid w:val="00BA46F9"/>
    <w:rsid w:val="00BA49FD"/>
    <w:rsid w:val="00BA4C76"/>
    <w:rsid w:val="00BA6353"/>
    <w:rsid w:val="00BA6D0F"/>
    <w:rsid w:val="00BA6D69"/>
    <w:rsid w:val="00BA769A"/>
    <w:rsid w:val="00BA7C91"/>
    <w:rsid w:val="00BB17F3"/>
    <w:rsid w:val="00BB1CE2"/>
    <w:rsid w:val="00BB520B"/>
    <w:rsid w:val="00BB623A"/>
    <w:rsid w:val="00BB66BE"/>
    <w:rsid w:val="00BB71B5"/>
    <w:rsid w:val="00BB7F91"/>
    <w:rsid w:val="00BC00EA"/>
    <w:rsid w:val="00BC13AD"/>
    <w:rsid w:val="00BC13E0"/>
    <w:rsid w:val="00BC2A08"/>
    <w:rsid w:val="00BC5415"/>
    <w:rsid w:val="00BC5BE0"/>
    <w:rsid w:val="00BC6930"/>
    <w:rsid w:val="00BC69C8"/>
    <w:rsid w:val="00BC7565"/>
    <w:rsid w:val="00BC7F58"/>
    <w:rsid w:val="00BD089C"/>
    <w:rsid w:val="00BD1396"/>
    <w:rsid w:val="00BD1F5A"/>
    <w:rsid w:val="00BD276C"/>
    <w:rsid w:val="00BD58F7"/>
    <w:rsid w:val="00BD59EF"/>
    <w:rsid w:val="00BD5A49"/>
    <w:rsid w:val="00BD5F2D"/>
    <w:rsid w:val="00BD63C8"/>
    <w:rsid w:val="00BD694E"/>
    <w:rsid w:val="00BE12DA"/>
    <w:rsid w:val="00BE16AA"/>
    <w:rsid w:val="00BE16BC"/>
    <w:rsid w:val="00BE17A6"/>
    <w:rsid w:val="00BE24E1"/>
    <w:rsid w:val="00BE2735"/>
    <w:rsid w:val="00BE350F"/>
    <w:rsid w:val="00BE3902"/>
    <w:rsid w:val="00BE3920"/>
    <w:rsid w:val="00BE4AFE"/>
    <w:rsid w:val="00BE5C49"/>
    <w:rsid w:val="00BE62BD"/>
    <w:rsid w:val="00BE646A"/>
    <w:rsid w:val="00BE6B1B"/>
    <w:rsid w:val="00BE7154"/>
    <w:rsid w:val="00BE73D2"/>
    <w:rsid w:val="00BE7D0E"/>
    <w:rsid w:val="00BF0548"/>
    <w:rsid w:val="00BF09A0"/>
    <w:rsid w:val="00BF1000"/>
    <w:rsid w:val="00BF10FB"/>
    <w:rsid w:val="00BF1C1B"/>
    <w:rsid w:val="00BF1D68"/>
    <w:rsid w:val="00BF2E6A"/>
    <w:rsid w:val="00BF3D88"/>
    <w:rsid w:val="00BF3F93"/>
    <w:rsid w:val="00BF4525"/>
    <w:rsid w:val="00BF4A90"/>
    <w:rsid w:val="00BF4C7F"/>
    <w:rsid w:val="00BF5BF7"/>
    <w:rsid w:val="00BF6C07"/>
    <w:rsid w:val="00BF6DEF"/>
    <w:rsid w:val="00BF7174"/>
    <w:rsid w:val="00BF7486"/>
    <w:rsid w:val="00C006CD"/>
    <w:rsid w:val="00C01143"/>
    <w:rsid w:val="00C02C0E"/>
    <w:rsid w:val="00C02CDF"/>
    <w:rsid w:val="00C03040"/>
    <w:rsid w:val="00C03134"/>
    <w:rsid w:val="00C03FF6"/>
    <w:rsid w:val="00C044BC"/>
    <w:rsid w:val="00C04993"/>
    <w:rsid w:val="00C04C69"/>
    <w:rsid w:val="00C059A8"/>
    <w:rsid w:val="00C062EA"/>
    <w:rsid w:val="00C06AC1"/>
    <w:rsid w:val="00C06C17"/>
    <w:rsid w:val="00C07403"/>
    <w:rsid w:val="00C07FE3"/>
    <w:rsid w:val="00C101D8"/>
    <w:rsid w:val="00C108CB"/>
    <w:rsid w:val="00C11970"/>
    <w:rsid w:val="00C11B66"/>
    <w:rsid w:val="00C120AA"/>
    <w:rsid w:val="00C12FBD"/>
    <w:rsid w:val="00C12FD9"/>
    <w:rsid w:val="00C13D51"/>
    <w:rsid w:val="00C14E13"/>
    <w:rsid w:val="00C14F3C"/>
    <w:rsid w:val="00C1549E"/>
    <w:rsid w:val="00C15D55"/>
    <w:rsid w:val="00C15FA9"/>
    <w:rsid w:val="00C165A0"/>
    <w:rsid w:val="00C174EE"/>
    <w:rsid w:val="00C17CDD"/>
    <w:rsid w:val="00C17D92"/>
    <w:rsid w:val="00C17E74"/>
    <w:rsid w:val="00C2053C"/>
    <w:rsid w:val="00C20A55"/>
    <w:rsid w:val="00C21325"/>
    <w:rsid w:val="00C21749"/>
    <w:rsid w:val="00C22214"/>
    <w:rsid w:val="00C226A9"/>
    <w:rsid w:val="00C229B8"/>
    <w:rsid w:val="00C2314A"/>
    <w:rsid w:val="00C23532"/>
    <w:rsid w:val="00C24854"/>
    <w:rsid w:val="00C24D9F"/>
    <w:rsid w:val="00C25BA6"/>
    <w:rsid w:val="00C260C3"/>
    <w:rsid w:val="00C264C1"/>
    <w:rsid w:val="00C27507"/>
    <w:rsid w:val="00C2784F"/>
    <w:rsid w:val="00C27BDD"/>
    <w:rsid w:val="00C3075B"/>
    <w:rsid w:val="00C30FEA"/>
    <w:rsid w:val="00C32B33"/>
    <w:rsid w:val="00C3329D"/>
    <w:rsid w:val="00C33DB0"/>
    <w:rsid w:val="00C34E6D"/>
    <w:rsid w:val="00C34F02"/>
    <w:rsid w:val="00C36670"/>
    <w:rsid w:val="00C36C1C"/>
    <w:rsid w:val="00C36C41"/>
    <w:rsid w:val="00C3713C"/>
    <w:rsid w:val="00C377CC"/>
    <w:rsid w:val="00C37882"/>
    <w:rsid w:val="00C37CD8"/>
    <w:rsid w:val="00C404A1"/>
    <w:rsid w:val="00C41454"/>
    <w:rsid w:val="00C415A2"/>
    <w:rsid w:val="00C41D36"/>
    <w:rsid w:val="00C42691"/>
    <w:rsid w:val="00C437EA"/>
    <w:rsid w:val="00C43875"/>
    <w:rsid w:val="00C445C2"/>
    <w:rsid w:val="00C4508E"/>
    <w:rsid w:val="00C45BA9"/>
    <w:rsid w:val="00C461AF"/>
    <w:rsid w:val="00C4670F"/>
    <w:rsid w:val="00C472D9"/>
    <w:rsid w:val="00C4795A"/>
    <w:rsid w:val="00C50061"/>
    <w:rsid w:val="00C5015B"/>
    <w:rsid w:val="00C50872"/>
    <w:rsid w:val="00C51D4F"/>
    <w:rsid w:val="00C5219A"/>
    <w:rsid w:val="00C5290F"/>
    <w:rsid w:val="00C537A7"/>
    <w:rsid w:val="00C55362"/>
    <w:rsid w:val="00C57700"/>
    <w:rsid w:val="00C57718"/>
    <w:rsid w:val="00C57A5D"/>
    <w:rsid w:val="00C607A7"/>
    <w:rsid w:val="00C609BE"/>
    <w:rsid w:val="00C60A40"/>
    <w:rsid w:val="00C60A8C"/>
    <w:rsid w:val="00C60E03"/>
    <w:rsid w:val="00C61EB2"/>
    <w:rsid w:val="00C6229D"/>
    <w:rsid w:val="00C62835"/>
    <w:rsid w:val="00C63CD4"/>
    <w:rsid w:val="00C63D04"/>
    <w:rsid w:val="00C63EA4"/>
    <w:rsid w:val="00C640FC"/>
    <w:rsid w:val="00C642E1"/>
    <w:rsid w:val="00C64384"/>
    <w:rsid w:val="00C6522A"/>
    <w:rsid w:val="00C65E28"/>
    <w:rsid w:val="00C65E67"/>
    <w:rsid w:val="00C6618F"/>
    <w:rsid w:val="00C678F7"/>
    <w:rsid w:val="00C67D3D"/>
    <w:rsid w:val="00C700C7"/>
    <w:rsid w:val="00C70544"/>
    <w:rsid w:val="00C70DD2"/>
    <w:rsid w:val="00C7109D"/>
    <w:rsid w:val="00C7180D"/>
    <w:rsid w:val="00C7194B"/>
    <w:rsid w:val="00C71D67"/>
    <w:rsid w:val="00C72673"/>
    <w:rsid w:val="00C729E1"/>
    <w:rsid w:val="00C7319F"/>
    <w:rsid w:val="00C7393F"/>
    <w:rsid w:val="00C7425E"/>
    <w:rsid w:val="00C74276"/>
    <w:rsid w:val="00C743D7"/>
    <w:rsid w:val="00C755F5"/>
    <w:rsid w:val="00C761D0"/>
    <w:rsid w:val="00C761FC"/>
    <w:rsid w:val="00C76C5C"/>
    <w:rsid w:val="00C801CC"/>
    <w:rsid w:val="00C8060B"/>
    <w:rsid w:val="00C807AF"/>
    <w:rsid w:val="00C80A42"/>
    <w:rsid w:val="00C80E0B"/>
    <w:rsid w:val="00C811AA"/>
    <w:rsid w:val="00C81D59"/>
    <w:rsid w:val="00C82007"/>
    <w:rsid w:val="00C8254F"/>
    <w:rsid w:val="00C830B2"/>
    <w:rsid w:val="00C83190"/>
    <w:rsid w:val="00C83503"/>
    <w:rsid w:val="00C8379C"/>
    <w:rsid w:val="00C848C2"/>
    <w:rsid w:val="00C84E11"/>
    <w:rsid w:val="00C852FD"/>
    <w:rsid w:val="00C85C58"/>
    <w:rsid w:val="00C867BD"/>
    <w:rsid w:val="00C868AB"/>
    <w:rsid w:val="00C86FBE"/>
    <w:rsid w:val="00C903FD"/>
    <w:rsid w:val="00C9211E"/>
    <w:rsid w:val="00C9341E"/>
    <w:rsid w:val="00C93A6A"/>
    <w:rsid w:val="00C93FBE"/>
    <w:rsid w:val="00C948B4"/>
    <w:rsid w:val="00C94B99"/>
    <w:rsid w:val="00C95087"/>
    <w:rsid w:val="00C9599D"/>
    <w:rsid w:val="00C959B3"/>
    <w:rsid w:val="00C95FF7"/>
    <w:rsid w:val="00C96CE5"/>
    <w:rsid w:val="00C96ECD"/>
    <w:rsid w:val="00C97754"/>
    <w:rsid w:val="00C978AC"/>
    <w:rsid w:val="00C978F8"/>
    <w:rsid w:val="00CA10E5"/>
    <w:rsid w:val="00CA2009"/>
    <w:rsid w:val="00CA21E8"/>
    <w:rsid w:val="00CA2F15"/>
    <w:rsid w:val="00CA30B7"/>
    <w:rsid w:val="00CA39DD"/>
    <w:rsid w:val="00CA4F31"/>
    <w:rsid w:val="00CA611E"/>
    <w:rsid w:val="00CA763B"/>
    <w:rsid w:val="00CA76A1"/>
    <w:rsid w:val="00CB0131"/>
    <w:rsid w:val="00CB12A6"/>
    <w:rsid w:val="00CB1F85"/>
    <w:rsid w:val="00CB3388"/>
    <w:rsid w:val="00CB38D4"/>
    <w:rsid w:val="00CB4282"/>
    <w:rsid w:val="00CB43A9"/>
    <w:rsid w:val="00CB446B"/>
    <w:rsid w:val="00CB4674"/>
    <w:rsid w:val="00CB524F"/>
    <w:rsid w:val="00CB588C"/>
    <w:rsid w:val="00CB6824"/>
    <w:rsid w:val="00CB6D74"/>
    <w:rsid w:val="00CB7813"/>
    <w:rsid w:val="00CB7B82"/>
    <w:rsid w:val="00CB7BA3"/>
    <w:rsid w:val="00CB7E12"/>
    <w:rsid w:val="00CC059E"/>
    <w:rsid w:val="00CC0826"/>
    <w:rsid w:val="00CC0A8E"/>
    <w:rsid w:val="00CC12ED"/>
    <w:rsid w:val="00CC1FDD"/>
    <w:rsid w:val="00CC2889"/>
    <w:rsid w:val="00CC28F1"/>
    <w:rsid w:val="00CC2CFB"/>
    <w:rsid w:val="00CC4EB9"/>
    <w:rsid w:val="00CC5197"/>
    <w:rsid w:val="00CC5D14"/>
    <w:rsid w:val="00CC5E3D"/>
    <w:rsid w:val="00CC5EBF"/>
    <w:rsid w:val="00CC7056"/>
    <w:rsid w:val="00CC7564"/>
    <w:rsid w:val="00CC7806"/>
    <w:rsid w:val="00CD0484"/>
    <w:rsid w:val="00CD05DD"/>
    <w:rsid w:val="00CD1C54"/>
    <w:rsid w:val="00CD1F17"/>
    <w:rsid w:val="00CD229B"/>
    <w:rsid w:val="00CD2500"/>
    <w:rsid w:val="00CD2B89"/>
    <w:rsid w:val="00CD307A"/>
    <w:rsid w:val="00CD5569"/>
    <w:rsid w:val="00CD612E"/>
    <w:rsid w:val="00CD61C3"/>
    <w:rsid w:val="00CD71EF"/>
    <w:rsid w:val="00CD7A64"/>
    <w:rsid w:val="00CD7AB7"/>
    <w:rsid w:val="00CD7C0C"/>
    <w:rsid w:val="00CE08A3"/>
    <w:rsid w:val="00CE23A7"/>
    <w:rsid w:val="00CE2665"/>
    <w:rsid w:val="00CE2D7E"/>
    <w:rsid w:val="00CE3228"/>
    <w:rsid w:val="00CE341A"/>
    <w:rsid w:val="00CE3A9A"/>
    <w:rsid w:val="00CE4180"/>
    <w:rsid w:val="00CE4E3A"/>
    <w:rsid w:val="00CE587D"/>
    <w:rsid w:val="00CE6155"/>
    <w:rsid w:val="00CE7093"/>
    <w:rsid w:val="00CE79D2"/>
    <w:rsid w:val="00CE7B1D"/>
    <w:rsid w:val="00CE7D27"/>
    <w:rsid w:val="00CE7D81"/>
    <w:rsid w:val="00CF03A2"/>
    <w:rsid w:val="00CF18CC"/>
    <w:rsid w:val="00CF19D9"/>
    <w:rsid w:val="00CF46E1"/>
    <w:rsid w:val="00CF47EE"/>
    <w:rsid w:val="00CF5CEA"/>
    <w:rsid w:val="00CF5F36"/>
    <w:rsid w:val="00CF60F9"/>
    <w:rsid w:val="00CF69ED"/>
    <w:rsid w:val="00CF7746"/>
    <w:rsid w:val="00D00A17"/>
    <w:rsid w:val="00D00AB5"/>
    <w:rsid w:val="00D01825"/>
    <w:rsid w:val="00D03484"/>
    <w:rsid w:val="00D044ED"/>
    <w:rsid w:val="00D055D5"/>
    <w:rsid w:val="00D058D5"/>
    <w:rsid w:val="00D05FA3"/>
    <w:rsid w:val="00D06280"/>
    <w:rsid w:val="00D108A7"/>
    <w:rsid w:val="00D11112"/>
    <w:rsid w:val="00D115CD"/>
    <w:rsid w:val="00D117E3"/>
    <w:rsid w:val="00D122D0"/>
    <w:rsid w:val="00D12740"/>
    <w:rsid w:val="00D12741"/>
    <w:rsid w:val="00D13F4F"/>
    <w:rsid w:val="00D1515C"/>
    <w:rsid w:val="00D156FD"/>
    <w:rsid w:val="00D16A86"/>
    <w:rsid w:val="00D16C47"/>
    <w:rsid w:val="00D17462"/>
    <w:rsid w:val="00D17526"/>
    <w:rsid w:val="00D205E7"/>
    <w:rsid w:val="00D20E48"/>
    <w:rsid w:val="00D20FC2"/>
    <w:rsid w:val="00D21147"/>
    <w:rsid w:val="00D21EA9"/>
    <w:rsid w:val="00D22D3A"/>
    <w:rsid w:val="00D2311D"/>
    <w:rsid w:val="00D23799"/>
    <w:rsid w:val="00D24F22"/>
    <w:rsid w:val="00D25875"/>
    <w:rsid w:val="00D25E90"/>
    <w:rsid w:val="00D26537"/>
    <w:rsid w:val="00D27858"/>
    <w:rsid w:val="00D279EF"/>
    <w:rsid w:val="00D308DF"/>
    <w:rsid w:val="00D30DA3"/>
    <w:rsid w:val="00D30FB4"/>
    <w:rsid w:val="00D312B7"/>
    <w:rsid w:val="00D31CAC"/>
    <w:rsid w:val="00D3244D"/>
    <w:rsid w:val="00D3285D"/>
    <w:rsid w:val="00D32CC3"/>
    <w:rsid w:val="00D33641"/>
    <w:rsid w:val="00D338A5"/>
    <w:rsid w:val="00D33EC4"/>
    <w:rsid w:val="00D34DA6"/>
    <w:rsid w:val="00D35701"/>
    <w:rsid w:val="00D359A7"/>
    <w:rsid w:val="00D35F5A"/>
    <w:rsid w:val="00D375B8"/>
    <w:rsid w:val="00D407F4"/>
    <w:rsid w:val="00D408D2"/>
    <w:rsid w:val="00D409EB"/>
    <w:rsid w:val="00D409FE"/>
    <w:rsid w:val="00D40A27"/>
    <w:rsid w:val="00D41314"/>
    <w:rsid w:val="00D4142A"/>
    <w:rsid w:val="00D42E4B"/>
    <w:rsid w:val="00D42FB4"/>
    <w:rsid w:val="00D43B6D"/>
    <w:rsid w:val="00D443C2"/>
    <w:rsid w:val="00D44458"/>
    <w:rsid w:val="00D4482A"/>
    <w:rsid w:val="00D45EEC"/>
    <w:rsid w:val="00D47BA8"/>
    <w:rsid w:val="00D501EB"/>
    <w:rsid w:val="00D501FA"/>
    <w:rsid w:val="00D50414"/>
    <w:rsid w:val="00D507A5"/>
    <w:rsid w:val="00D524B9"/>
    <w:rsid w:val="00D5272D"/>
    <w:rsid w:val="00D529DD"/>
    <w:rsid w:val="00D54341"/>
    <w:rsid w:val="00D544A3"/>
    <w:rsid w:val="00D5472D"/>
    <w:rsid w:val="00D547D2"/>
    <w:rsid w:val="00D5493E"/>
    <w:rsid w:val="00D54C13"/>
    <w:rsid w:val="00D54DD9"/>
    <w:rsid w:val="00D553F7"/>
    <w:rsid w:val="00D562AF"/>
    <w:rsid w:val="00D562C1"/>
    <w:rsid w:val="00D562E8"/>
    <w:rsid w:val="00D5671E"/>
    <w:rsid w:val="00D571E6"/>
    <w:rsid w:val="00D57A59"/>
    <w:rsid w:val="00D57B86"/>
    <w:rsid w:val="00D60B37"/>
    <w:rsid w:val="00D6114E"/>
    <w:rsid w:val="00D61765"/>
    <w:rsid w:val="00D62063"/>
    <w:rsid w:val="00D63BC2"/>
    <w:rsid w:val="00D64975"/>
    <w:rsid w:val="00D65014"/>
    <w:rsid w:val="00D65094"/>
    <w:rsid w:val="00D66D0E"/>
    <w:rsid w:val="00D6726B"/>
    <w:rsid w:val="00D67DA6"/>
    <w:rsid w:val="00D7045B"/>
    <w:rsid w:val="00D705B6"/>
    <w:rsid w:val="00D71F4E"/>
    <w:rsid w:val="00D71FB7"/>
    <w:rsid w:val="00D731B2"/>
    <w:rsid w:val="00D73366"/>
    <w:rsid w:val="00D734A6"/>
    <w:rsid w:val="00D74494"/>
    <w:rsid w:val="00D744EC"/>
    <w:rsid w:val="00D74974"/>
    <w:rsid w:val="00D753A5"/>
    <w:rsid w:val="00D7540B"/>
    <w:rsid w:val="00D75504"/>
    <w:rsid w:val="00D758D7"/>
    <w:rsid w:val="00D75BE8"/>
    <w:rsid w:val="00D77448"/>
    <w:rsid w:val="00D77C00"/>
    <w:rsid w:val="00D8054C"/>
    <w:rsid w:val="00D8060C"/>
    <w:rsid w:val="00D828E2"/>
    <w:rsid w:val="00D83611"/>
    <w:rsid w:val="00D83811"/>
    <w:rsid w:val="00D84358"/>
    <w:rsid w:val="00D84881"/>
    <w:rsid w:val="00D84AB4"/>
    <w:rsid w:val="00D85CBB"/>
    <w:rsid w:val="00D86B4A"/>
    <w:rsid w:val="00D86F6E"/>
    <w:rsid w:val="00D874C8"/>
    <w:rsid w:val="00D879FF"/>
    <w:rsid w:val="00D87AF4"/>
    <w:rsid w:val="00D87D24"/>
    <w:rsid w:val="00D90237"/>
    <w:rsid w:val="00D905C2"/>
    <w:rsid w:val="00D91B7E"/>
    <w:rsid w:val="00D91BF2"/>
    <w:rsid w:val="00D91F06"/>
    <w:rsid w:val="00D929E4"/>
    <w:rsid w:val="00D92D43"/>
    <w:rsid w:val="00D9385B"/>
    <w:rsid w:val="00D93A85"/>
    <w:rsid w:val="00D93D4F"/>
    <w:rsid w:val="00D94431"/>
    <w:rsid w:val="00D950A9"/>
    <w:rsid w:val="00D959FB"/>
    <w:rsid w:val="00D96589"/>
    <w:rsid w:val="00D96ADA"/>
    <w:rsid w:val="00D97131"/>
    <w:rsid w:val="00D9761B"/>
    <w:rsid w:val="00D976DF"/>
    <w:rsid w:val="00DA0012"/>
    <w:rsid w:val="00DA012B"/>
    <w:rsid w:val="00DA0368"/>
    <w:rsid w:val="00DA04E3"/>
    <w:rsid w:val="00DA0557"/>
    <w:rsid w:val="00DA0AA6"/>
    <w:rsid w:val="00DA1A30"/>
    <w:rsid w:val="00DA306D"/>
    <w:rsid w:val="00DA3497"/>
    <w:rsid w:val="00DA3D3A"/>
    <w:rsid w:val="00DA3D97"/>
    <w:rsid w:val="00DA3F59"/>
    <w:rsid w:val="00DA47D3"/>
    <w:rsid w:val="00DA4A0B"/>
    <w:rsid w:val="00DA4DD1"/>
    <w:rsid w:val="00DA76B1"/>
    <w:rsid w:val="00DA7AC4"/>
    <w:rsid w:val="00DB055A"/>
    <w:rsid w:val="00DB1638"/>
    <w:rsid w:val="00DB261E"/>
    <w:rsid w:val="00DB27D8"/>
    <w:rsid w:val="00DB4429"/>
    <w:rsid w:val="00DB55B6"/>
    <w:rsid w:val="00DB59E3"/>
    <w:rsid w:val="00DB7C98"/>
    <w:rsid w:val="00DB7D70"/>
    <w:rsid w:val="00DC0841"/>
    <w:rsid w:val="00DC0B52"/>
    <w:rsid w:val="00DC0B92"/>
    <w:rsid w:val="00DC0E47"/>
    <w:rsid w:val="00DC100B"/>
    <w:rsid w:val="00DC40F4"/>
    <w:rsid w:val="00DC42A7"/>
    <w:rsid w:val="00DC4A0E"/>
    <w:rsid w:val="00DC4F09"/>
    <w:rsid w:val="00DC5348"/>
    <w:rsid w:val="00DC5E61"/>
    <w:rsid w:val="00DC7096"/>
    <w:rsid w:val="00DC7189"/>
    <w:rsid w:val="00DC7926"/>
    <w:rsid w:val="00DC79D5"/>
    <w:rsid w:val="00DD0461"/>
    <w:rsid w:val="00DD21A0"/>
    <w:rsid w:val="00DD2323"/>
    <w:rsid w:val="00DD3219"/>
    <w:rsid w:val="00DD46A1"/>
    <w:rsid w:val="00DD52FD"/>
    <w:rsid w:val="00DD5F6C"/>
    <w:rsid w:val="00DD5FA0"/>
    <w:rsid w:val="00DD61FF"/>
    <w:rsid w:val="00DD67C0"/>
    <w:rsid w:val="00DD6EC9"/>
    <w:rsid w:val="00DD71D8"/>
    <w:rsid w:val="00DE02B0"/>
    <w:rsid w:val="00DE0427"/>
    <w:rsid w:val="00DE1856"/>
    <w:rsid w:val="00DE25E4"/>
    <w:rsid w:val="00DE27C1"/>
    <w:rsid w:val="00DE28B9"/>
    <w:rsid w:val="00DE2F14"/>
    <w:rsid w:val="00DE3353"/>
    <w:rsid w:val="00DE3447"/>
    <w:rsid w:val="00DE4099"/>
    <w:rsid w:val="00DE42C8"/>
    <w:rsid w:val="00DE5388"/>
    <w:rsid w:val="00DE53FC"/>
    <w:rsid w:val="00DE5722"/>
    <w:rsid w:val="00DE59C1"/>
    <w:rsid w:val="00DE6AC7"/>
    <w:rsid w:val="00DE7883"/>
    <w:rsid w:val="00DE7CD2"/>
    <w:rsid w:val="00DE7F3F"/>
    <w:rsid w:val="00DF23B5"/>
    <w:rsid w:val="00DF2427"/>
    <w:rsid w:val="00DF27DF"/>
    <w:rsid w:val="00DF2E09"/>
    <w:rsid w:val="00DF3519"/>
    <w:rsid w:val="00DF3E99"/>
    <w:rsid w:val="00DF4039"/>
    <w:rsid w:val="00DF4362"/>
    <w:rsid w:val="00DF4E56"/>
    <w:rsid w:val="00DF5400"/>
    <w:rsid w:val="00DF5855"/>
    <w:rsid w:val="00DF6C53"/>
    <w:rsid w:val="00DF74FC"/>
    <w:rsid w:val="00DF77F2"/>
    <w:rsid w:val="00DF79D1"/>
    <w:rsid w:val="00E00B4B"/>
    <w:rsid w:val="00E013A4"/>
    <w:rsid w:val="00E0197D"/>
    <w:rsid w:val="00E0219E"/>
    <w:rsid w:val="00E02F78"/>
    <w:rsid w:val="00E0325F"/>
    <w:rsid w:val="00E03767"/>
    <w:rsid w:val="00E045D3"/>
    <w:rsid w:val="00E046E7"/>
    <w:rsid w:val="00E0488D"/>
    <w:rsid w:val="00E04E8C"/>
    <w:rsid w:val="00E06839"/>
    <w:rsid w:val="00E0698D"/>
    <w:rsid w:val="00E07C47"/>
    <w:rsid w:val="00E1047E"/>
    <w:rsid w:val="00E11380"/>
    <w:rsid w:val="00E11591"/>
    <w:rsid w:val="00E11B2E"/>
    <w:rsid w:val="00E11F82"/>
    <w:rsid w:val="00E11FCE"/>
    <w:rsid w:val="00E126BA"/>
    <w:rsid w:val="00E127E0"/>
    <w:rsid w:val="00E12D6C"/>
    <w:rsid w:val="00E12F91"/>
    <w:rsid w:val="00E13048"/>
    <w:rsid w:val="00E13E23"/>
    <w:rsid w:val="00E1613A"/>
    <w:rsid w:val="00E16504"/>
    <w:rsid w:val="00E16557"/>
    <w:rsid w:val="00E20686"/>
    <w:rsid w:val="00E2200A"/>
    <w:rsid w:val="00E2209E"/>
    <w:rsid w:val="00E222F4"/>
    <w:rsid w:val="00E22663"/>
    <w:rsid w:val="00E22ED2"/>
    <w:rsid w:val="00E23B36"/>
    <w:rsid w:val="00E2484B"/>
    <w:rsid w:val="00E257D3"/>
    <w:rsid w:val="00E25816"/>
    <w:rsid w:val="00E25F6E"/>
    <w:rsid w:val="00E26839"/>
    <w:rsid w:val="00E2709C"/>
    <w:rsid w:val="00E27C5B"/>
    <w:rsid w:val="00E27CAC"/>
    <w:rsid w:val="00E3047E"/>
    <w:rsid w:val="00E30524"/>
    <w:rsid w:val="00E32EAB"/>
    <w:rsid w:val="00E32F2B"/>
    <w:rsid w:val="00E33EFF"/>
    <w:rsid w:val="00E33F62"/>
    <w:rsid w:val="00E34188"/>
    <w:rsid w:val="00E3470B"/>
    <w:rsid w:val="00E35A30"/>
    <w:rsid w:val="00E35AAF"/>
    <w:rsid w:val="00E35AEB"/>
    <w:rsid w:val="00E35D29"/>
    <w:rsid w:val="00E37C30"/>
    <w:rsid w:val="00E40BFF"/>
    <w:rsid w:val="00E4143F"/>
    <w:rsid w:val="00E41DE1"/>
    <w:rsid w:val="00E44098"/>
    <w:rsid w:val="00E448D9"/>
    <w:rsid w:val="00E4501A"/>
    <w:rsid w:val="00E45BD9"/>
    <w:rsid w:val="00E47EB4"/>
    <w:rsid w:val="00E50A50"/>
    <w:rsid w:val="00E51035"/>
    <w:rsid w:val="00E51C72"/>
    <w:rsid w:val="00E52287"/>
    <w:rsid w:val="00E52960"/>
    <w:rsid w:val="00E53797"/>
    <w:rsid w:val="00E5418A"/>
    <w:rsid w:val="00E54263"/>
    <w:rsid w:val="00E5429A"/>
    <w:rsid w:val="00E5444D"/>
    <w:rsid w:val="00E54DE0"/>
    <w:rsid w:val="00E555B2"/>
    <w:rsid w:val="00E55B78"/>
    <w:rsid w:val="00E5748C"/>
    <w:rsid w:val="00E57A2C"/>
    <w:rsid w:val="00E57B4E"/>
    <w:rsid w:val="00E57ECF"/>
    <w:rsid w:val="00E60569"/>
    <w:rsid w:val="00E61555"/>
    <w:rsid w:val="00E62A5F"/>
    <w:rsid w:val="00E63183"/>
    <w:rsid w:val="00E63429"/>
    <w:rsid w:val="00E63D4E"/>
    <w:rsid w:val="00E63F00"/>
    <w:rsid w:val="00E63F50"/>
    <w:rsid w:val="00E65623"/>
    <w:rsid w:val="00E6565A"/>
    <w:rsid w:val="00E656B0"/>
    <w:rsid w:val="00E660A4"/>
    <w:rsid w:val="00E66456"/>
    <w:rsid w:val="00E6661F"/>
    <w:rsid w:val="00E672C7"/>
    <w:rsid w:val="00E6733F"/>
    <w:rsid w:val="00E67450"/>
    <w:rsid w:val="00E700D2"/>
    <w:rsid w:val="00E7045C"/>
    <w:rsid w:val="00E70C42"/>
    <w:rsid w:val="00E71192"/>
    <w:rsid w:val="00E71DD0"/>
    <w:rsid w:val="00E72630"/>
    <w:rsid w:val="00E7282F"/>
    <w:rsid w:val="00E72F51"/>
    <w:rsid w:val="00E73526"/>
    <w:rsid w:val="00E736F0"/>
    <w:rsid w:val="00E7397A"/>
    <w:rsid w:val="00E73C75"/>
    <w:rsid w:val="00E7565D"/>
    <w:rsid w:val="00E75F92"/>
    <w:rsid w:val="00E76402"/>
    <w:rsid w:val="00E76594"/>
    <w:rsid w:val="00E77316"/>
    <w:rsid w:val="00E805BE"/>
    <w:rsid w:val="00E819A8"/>
    <w:rsid w:val="00E81CC9"/>
    <w:rsid w:val="00E82CAB"/>
    <w:rsid w:val="00E83635"/>
    <w:rsid w:val="00E8420D"/>
    <w:rsid w:val="00E84257"/>
    <w:rsid w:val="00E8483A"/>
    <w:rsid w:val="00E85F11"/>
    <w:rsid w:val="00E86B09"/>
    <w:rsid w:val="00E86D0F"/>
    <w:rsid w:val="00E8729B"/>
    <w:rsid w:val="00E8747F"/>
    <w:rsid w:val="00E8767E"/>
    <w:rsid w:val="00E900A1"/>
    <w:rsid w:val="00E90562"/>
    <w:rsid w:val="00E90AA6"/>
    <w:rsid w:val="00E92D96"/>
    <w:rsid w:val="00E9344A"/>
    <w:rsid w:val="00E949AE"/>
    <w:rsid w:val="00E94E62"/>
    <w:rsid w:val="00E9500A"/>
    <w:rsid w:val="00E950F6"/>
    <w:rsid w:val="00E951A5"/>
    <w:rsid w:val="00E969FA"/>
    <w:rsid w:val="00E975E6"/>
    <w:rsid w:val="00E9776E"/>
    <w:rsid w:val="00E97CF5"/>
    <w:rsid w:val="00EA161E"/>
    <w:rsid w:val="00EA18A6"/>
    <w:rsid w:val="00EA194D"/>
    <w:rsid w:val="00EA1983"/>
    <w:rsid w:val="00EA2828"/>
    <w:rsid w:val="00EA2AC9"/>
    <w:rsid w:val="00EA2B80"/>
    <w:rsid w:val="00EA336D"/>
    <w:rsid w:val="00EA33FC"/>
    <w:rsid w:val="00EA41CE"/>
    <w:rsid w:val="00EA5061"/>
    <w:rsid w:val="00EA55E6"/>
    <w:rsid w:val="00EA7CFF"/>
    <w:rsid w:val="00EB0FC6"/>
    <w:rsid w:val="00EB0FF1"/>
    <w:rsid w:val="00EB115D"/>
    <w:rsid w:val="00EB12DE"/>
    <w:rsid w:val="00EB205D"/>
    <w:rsid w:val="00EB309D"/>
    <w:rsid w:val="00EB338D"/>
    <w:rsid w:val="00EB4032"/>
    <w:rsid w:val="00EB40B4"/>
    <w:rsid w:val="00EB40B5"/>
    <w:rsid w:val="00EB4A65"/>
    <w:rsid w:val="00EB5020"/>
    <w:rsid w:val="00EB52B6"/>
    <w:rsid w:val="00EB607D"/>
    <w:rsid w:val="00EB6FD8"/>
    <w:rsid w:val="00EB7400"/>
    <w:rsid w:val="00EB79B4"/>
    <w:rsid w:val="00EB7D84"/>
    <w:rsid w:val="00EC0E3F"/>
    <w:rsid w:val="00EC149D"/>
    <w:rsid w:val="00EC1F32"/>
    <w:rsid w:val="00EC207F"/>
    <w:rsid w:val="00EC25CA"/>
    <w:rsid w:val="00EC2B23"/>
    <w:rsid w:val="00EC2D0A"/>
    <w:rsid w:val="00EC4899"/>
    <w:rsid w:val="00EC507B"/>
    <w:rsid w:val="00EC53D4"/>
    <w:rsid w:val="00EC6B58"/>
    <w:rsid w:val="00EC729B"/>
    <w:rsid w:val="00EC7D5D"/>
    <w:rsid w:val="00ED08A5"/>
    <w:rsid w:val="00ED099C"/>
    <w:rsid w:val="00ED0EAC"/>
    <w:rsid w:val="00ED1A78"/>
    <w:rsid w:val="00ED2A61"/>
    <w:rsid w:val="00ED365D"/>
    <w:rsid w:val="00ED41C4"/>
    <w:rsid w:val="00ED4780"/>
    <w:rsid w:val="00ED4A10"/>
    <w:rsid w:val="00ED4B48"/>
    <w:rsid w:val="00ED5623"/>
    <w:rsid w:val="00ED5D90"/>
    <w:rsid w:val="00ED6236"/>
    <w:rsid w:val="00ED6377"/>
    <w:rsid w:val="00ED673A"/>
    <w:rsid w:val="00ED7F61"/>
    <w:rsid w:val="00EE001A"/>
    <w:rsid w:val="00EE0CDB"/>
    <w:rsid w:val="00EE158C"/>
    <w:rsid w:val="00EE2D39"/>
    <w:rsid w:val="00EE31B9"/>
    <w:rsid w:val="00EE3249"/>
    <w:rsid w:val="00EE3499"/>
    <w:rsid w:val="00EE3692"/>
    <w:rsid w:val="00EE3EA9"/>
    <w:rsid w:val="00EE40AE"/>
    <w:rsid w:val="00EE48CF"/>
    <w:rsid w:val="00EE493F"/>
    <w:rsid w:val="00EE5D6C"/>
    <w:rsid w:val="00EE61DC"/>
    <w:rsid w:val="00EE71F8"/>
    <w:rsid w:val="00EE77A0"/>
    <w:rsid w:val="00EF1F79"/>
    <w:rsid w:val="00EF22FC"/>
    <w:rsid w:val="00EF2661"/>
    <w:rsid w:val="00EF3394"/>
    <w:rsid w:val="00EF34C6"/>
    <w:rsid w:val="00EF3637"/>
    <w:rsid w:val="00EF4110"/>
    <w:rsid w:val="00EF48F6"/>
    <w:rsid w:val="00EF4D06"/>
    <w:rsid w:val="00EF4F14"/>
    <w:rsid w:val="00EF5624"/>
    <w:rsid w:val="00EF5924"/>
    <w:rsid w:val="00EF6C85"/>
    <w:rsid w:val="00EF746C"/>
    <w:rsid w:val="00EF7F24"/>
    <w:rsid w:val="00F00023"/>
    <w:rsid w:val="00F008A2"/>
    <w:rsid w:val="00F00BBB"/>
    <w:rsid w:val="00F01194"/>
    <w:rsid w:val="00F01226"/>
    <w:rsid w:val="00F01403"/>
    <w:rsid w:val="00F02126"/>
    <w:rsid w:val="00F02744"/>
    <w:rsid w:val="00F02F08"/>
    <w:rsid w:val="00F038A5"/>
    <w:rsid w:val="00F03F3A"/>
    <w:rsid w:val="00F04004"/>
    <w:rsid w:val="00F05270"/>
    <w:rsid w:val="00F05478"/>
    <w:rsid w:val="00F05481"/>
    <w:rsid w:val="00F05DAF"/>
    <w:rsid w:val="00F066AD"/>
    <w:rsid w:val="00F06AE1"/>
    <w:rsid w:val="00F072DC"/>
    <w:rsid w:val="00F0736E"/>
    <w:rsid w:val="00F078D6"/>
    <w:rsid w:val="00F07EE3"/>
    <w:rsid w:val="00F10672"/>
    <w:rsid w:val="00F11AFA"/>
    <w:rsid w:val="00F128DF"/>
    <w:rsid w:val="00F12971"/>
    <w:rsid w:val="00F13197"/>
    <w:rsid w:val="00F14E19"/>
    <w:rsid w:val="00F1558A"/>
    <w:rsid w:val="00F1588C"/>
    <w:rsid w:val="00F15E67"/>
    <w:rsid w:val="00F16AAD"/>
    <w:rsid w:val="00F16CC6"/>
    <w:rsid w:val="00F16F51"/>
    <w:rsid w:val="00F1741F"/>
    <w:rsid w:val="00F17812"/>
    <w:rsid w:val="00F17902"/>
    <w:rsid w:val="00F17C3A"/>
    <w:rsid w:val="00F2045B"/>
    <w:rsid w:val="00F20477"/>
    <w:rsid w:val="00F20B04"/>
    <w:rsid w:val="00F21173"/>
    <w:rsid w:val="00F212B7"/>
    <w:rsid w:val="00F23058"/>
    <w:rsid w:val="00F23716"/>
    <w:rsid w:val="00F23841"/>
    <w:rsid w:val="00F23BC3"/>
    <w:rsid w:val="00F2491D"/>
    <w:rsid w:val="00F25E88"/>
    <w:rsid w:val="00F25F33"/>
    <w:rsid w:val="00F26616"/>
    <w:rsid w:val="00F26CCD"/>
    <w:rsid w:val="00F26EC9"/>
    <w:rsid w:val="00F274BD"/>
    <w:rsid w:val="00F30B2F"/>
    <w:rsid w:val="00F30BE1"/>
    <w:rsid w:val="00F32F73"/>
    <w:rsid w:val="00F33254"/>
    <w:rsid w:val="00F3441F"/>
    <w:rsid w:val="00F34AF9"/>
    <w:rsid w:val="00F3599A"/>
    <w:rsid w:val="00F35EDA"/>
    <w:rsid w:val="00F35F6D"/>
    <w:rsid w:val="00F360E8"/>
    <w:rsid w:val="00F3610F"/>
    <w:rsid w:val="00F36A60"/>
    <w:rsid w:val="00F36B3F"/>
    <w:rsid w:val="00F36B45"/>
    <w:rsid w:val="00F37A8B"/>
    <w:rsid w:val="00F411FB"/>
    <w:rsid w:val="00F414FC"/>
    <w:rsid w:val="00F41647"/>
    <w:rsid w:val="00F41F1A"/>
    <w:rsid w:val="00F425C8"/>
    <w:rsid w:val="00F43041"/>
    <w:rsid w:val="00F4369E"/>
    <w:rsid w:val="00F439BC"/>
    <w:rsid w:val="00F44769"/>
    <w:rsid w:val="00F44AA7"/>
    <w:rsid w:val="00F452AE"/>
    <w:rsid w:val="00F456D5"/>
    <w:rsid w:val="00F45C7A"/>
    <w:rsid w:val="00F45DC4"/>
    <w:rsid w:val="00F46C6F"/>
    <w:rsid w:val="00F474F3"/>
    <w:rsid w:val="00F47EE6"/>
    <w:rsid w:val="00F519BE"/>
    <w:rsid w:val="00F51A2B"/>
    <w:rsid w:val="00F52CC4"/>
    <w:rsid w:val="00F53060"/>
    <w:rsid w:val="00F53E40"/>
    <w:rsid w:val="00F540C3"/>
    <w:rsid w:val="00F54248"/>
    <w:rsid w:val="00F54C48"/>
    <w:rsid w:val="00F54F45"/>
    <w:rsid w:val="00F551E3"/>
    <w:rsid w:val="00F556A0"/>
    <w:rsid w:val="00F55AFA"/>
    <w:rsid w:val="00F55C5D"/>
    <w:rsid w:val="00F55C95"/>
    <w:rsid w:val="00F55F71"/>
    <w:rsid w:val="00F561F6"/>
    <w:rsid w:val="00F57520"/>
    <w:rsid w:val="00F57D68"/>
    <w:rsid w:val="00F6021F"/>
    <w:rsid w:val="00F604AB"/>
    <w:rsid w:val="00F607AD"/>
    <w:rsid w:val="00F614D9"/>
    <w:rsid w:val="00F62CAF"/>
    <w:rsid w:val="00F636FE"/>
    <w:rsid w:val="00F63EBE"/>
    <w:rsid w:val="00F647F3"/>
    <w:rsid w:val="00F6511E"/>
    <w:rsid w:val="00F652AE"/>
    <w:rsid w:val="00F65E42"/>
    <w:rsid w:val="00F6642B"/>
    <w:rsid w:val="00F67418"/>
    <w:rsid w:val="00F67AD1"/>
    <w:rsid w:val="00F67F92"/>
    <w:rsid w:val="00F7056B"/>
    <w:rsid w:val="00F70718"/>
    <w:rsid w:val="00F719AA"/>
    <w:rsid w:val="00F719EF"/>
    <w:rsid w:val="00F725F6"/>
    <w:rsid w:val="00F72C44"/>
    <w:rsid w:val="00F72EC5"/>
    <w:rsid w:val="00F730B4"/>
    <w:rsid w:val="00F74014"/>
    <w:rsid w:val="00F74C82"/>
    <w:rsid w:val="00F76116"/>
    <w:rsid w:val="00F761D8"/>
    <w:rsid w:val="00F76794"/>
    <w:rsid w:val="00F770FE"/>
    <w:rsid w:val="00F77D36"/>
    <w:rsid w:val="00F82393"/>
    <w:rsid w:val="00F83C8D"/>
    <w:rsid w:val="00F83FE9"/>
    <w:rsid w:val="00F867F2"/>
    <w:rsid w:val="00F870FD"/>
    <w:rsid w:val="00F87D3D"/>
    <w:rsid w:val="00F9074E"/>
    <w:rsid w:val="00F9080C"/>
    <w:rsid w:val="00F9097E"/>
    <w:rsid w:val="00F909F3"/>
    <w:rsid w:val="00F917F0"/>
    <w:rsid w:val="00F91B0B"/>
    <w:rsid w:val="00F91F9C"/>
    <w:rsid w:val="00F92100"/>
    <w:rsid w:val="00F92328"/>
    <w:rsid w:val="00F92EE2"/>
    <w:rsid w:val="00F9399A"/>
    <w:rsid w:val="00F94998"/>
    <w:rsid w:val="00F952F4"/>
    <w:rsid w:val="00F958FE"/>
    <w:rsid w:val="00F960CF"/>
    <w:rsid w:val="00F9724C"/>
    <w:rsid w:val="00F973D1"/>
    <w:rsid w:val="00F97B0E"/>
    <w:rsid w:val="00F97C2B"/>
    <w:rsid w:val="00FA00DC"/>
    <w:rsid w:val="00FA0D2C"/>
    <w:rsid w:val="00FA1CF6"/>
    <w:rsid w:val="00FA20BE"/>
    <w:rsid w:val="00FA2614"/>
    <w:rsid w:val="00FA39BF"/>
    <w:rsid w:val="00FA484D"/>
    <w:rsid w:val="00FA5396"/>
    <w:rsid w:val="00FA64EB"/>
    <w:rsid w:val="00FA6CCC"/>
    <w:rsid w:val="00FA72CA"/>
    <w:rsid w:val="00FA7C7D"/>
    <w:rsid w:val="00FA7D22"/>
    <w:rsid w:val="00FB1189"/>
    <w:rsid w:val="00FB1C86"/>
    <w:rsid w:val="00FB2712"/>
    <w:rsid w:val="00FB282B"/>
    <w:rsid w:val="00FB319B"/>
    <w:rsid w:val="00FB5BA1"/>
    <w:rsid w:val="00FB6556"/>
    <w:rsid w:val="00FB6A98"/>
    <w:rsid w:val="00FB7214"/>
    <w:rsid w:val="00FC0192"/>
    <w:rsid w:val="00FC112F"/>
    <w:rsid w:val="00FC2ABD"/>
    <w:rsid w:val="00FC2F83"/>
    <w:rsid w:val="00FC395A"/>
    <w:rsid w:val="00FC419C"/>
    <w:rsid w:val="00FC531D"/>
    <w:rsid w:val="00FC598C"/>
    <w:rsid w:val="00FC5C2D"/>
    <w:rsid w:val="00FC67B6"/>
    <w:rsid w:val="00FC6F81"/>
    <w:rsid w:val="00FC7121"/>
    <w:rsid w:val="00FC72C8"/>
    <w:rsid w:val="00FC74E8"/>
    <w:rsid w:val="00FC7BF0"/>
    <w:rsid w:val="00FD2265"/>
    <w:rsid w:val="00FD2533"/>
    <w:rsid w:val="00FD2742"/>
    <w:rsid w:val="00FD2821"/>
    <w:rsid w:val="00FD312A"/>
    <w:rsid w:val="00FD3969"/>
    <w:rsid w:val="00FD42D0"/>
    <w:rsid w:val="00FD49A9"/>
    <w:rsid w:val="00FD4E67"/>
    <w:rsid w:val="00FD511E"/>
    <w:rsid w:val="00FD51A7"/>
    <w:rsid w:val="00FD57C3"/>
    <w:rsid w:val="00FD5A01"/>
    <w:rsid w:val="00FD5E36"/>
    <w:rsid w:val="00FD6118"/>
    <w:rsid w:val="00FD6D51"/>
    <w:rsid w:val="00FD6DB2"/>
    <w:rsid w:val="00FD7A0F"/>
    <w:rsid w:val="00FD7D19"/>
    <w:rsid w:val="00FE2E57"/>
    <w:rsid w:val="00FE379F"/>
    <w:rsid w:val="00FE39A5"/>
    <w:rsid w:val="00FE577F"/>
    <w:rsid w:val="00FE5DA3"/>
    <w:rsid w:val="00FE6A1C"/>
    <w:rsid w:val="00FE708C"/>
    <w:rsid w:val="00FE7506"/>
    <w:rsid w:val="00FE7972"/>
    <w:rsid w:val="00FE7C2F"/>
    <w:rsid w:val="00FE7D1A"/>
    <w:rsid w:val="00FF1A87"/>
    <w:rsid w:val="00FF1EBE"/>
    <w:rsid w:val="00FF2DEE"/>
    <w:rsid w:val="00FF37A7"/>
    <w:rsid w:val="00FF5716"/>
    <w:rsid w:val="00FF62D0"/>
    <w:rsid w:val="00FF67EA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F493"/>
  <w15:docId w15:val="{70F97C21-E8C2-48D1-A09D-1E861090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1FBE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F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FBE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paragraph">
    <w:name w:val="paragraph"/>
    <w:basedOn w:val="Normale"/>
    <w:rsid w:val="0012705F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12705F"/>
  </w:style>
  <w:style w:type="character" w:customStyle="1" w:styleId="contextualspellingandgrammarerror">
    <w:name w:val="contextualspellingandgrammarerror"/>
    <w:basedOn w:val="Carpredefinitoparagrafo"/>
    <w:rsid w:val="0012705F"/>
  </w:style>
  <w:style w:type="character" w:customStyle="1" w:styleId="eop">
    <w:name w:val="eop"/>
    <w:basedOn w:val="Carpredefinitoparagrafo"/>
    <w:rsid w:val="00127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9109">
              <w:marLeft w:val="0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3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0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2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9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4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8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0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6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3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4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5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5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0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2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8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6150">
              <w:marLeft w:val="0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5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5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\Documents\2%20maggio%202010%20-%20descktop\modello-doc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modello-doc</Template>
  <TotalTime>0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Laura Scuola</cp:lastModifiedBy>
  <cp:revision>2</cp:revision>
  <cp:lastPrinted>2017-04-07T18:15:00Z</cp:lastPrinted>
  <dcterms:created xsi:type="dcterms:W3CDTF">2020-05-31T21:45:00Z</dcterms:created>
  <dcterms:modified xsi:type="dcterms:W3CDTF">2020-05-31T21:45:00Z</dcterms:modified>
</cp:coreProperties>
</file>